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C9" w:rsidRPr="00BA698A" w:rsidRDefault="00921D83" w:rsidP="001834C9">
      <w:pPr>
        <w:ind w:right="283" w:firstLine="851"/>
        <w:jc w:val="center"/>
        <w:rPr>
          <w:b/>
          <w:sz w:val="24"/>
          <w:szCs w:val="24"/>
        </w:rPr>
      </w:pPr>
      <w:r w:rsidRPr="00BA698A">
        <w:rPr>
          <w:b/>
          <w:sz w:val="24"/>
          <w:szCs w:val="24"/>
        </w:rPr>
        <w:t>Извещение о проведении</w:t>
      </w:r>
    </w:p>
    <w:p w:rsidR="00065A9C" w:rsidRPr="00065A9C" w:rsidRDefault="00921D83" w:rsidP="00065A9C">
      <w:pPr>
        <w:ind w:right="283" w:firstLine="851"/>
        <w:jc w:val="center"/>
        <w:rPr>
          <w:b/>
          <w:sz w:val="24"/>
          <w:szCs w:val="24"/>
          <w:highlight w:val="yellow"/>
        </w:rPr>
      </w:pPr>
      <w:r w:rsidRPr="00065A9C">
        <w:rPr>
          <w:b/>
          <w:sz w:val="24"/>
          <w:szCs w:val="24"/>
        </w:rPr>
        <w:t xml:space="preserve">конкурса </w:t>
      </w:r>
      <w:r w:rsidR="00065A9C" w:rsidRPr="00065A9C">
        <w:rPr>
          <w:b/>
          <w:sz w:val="24"/>
          <w:szCs w:val="24"/>
        </w:rPr>
        <w:t>на получение субсидии социально ориентированными некоммерческими организациями для оказания финансовой поддержки в проведении работ по восстановлению, сохранению историко-культурной среды, по воссозданию объектов, имеющих историческое, культовое и культурное значение и находящихся на территории города Пензы</w:t>
      </w:r>
      <w:r w:rsidR="00F17777">
        <w:rPr>
          <w:b/>
          <w:sz w:val="24"/>
          <w:szCs w:val="24"/>
        </w:rPr>
        <w:t>, в 2017 году</w:t>
      </w:r>
    </w:p>
    <w:p w:rsidR="00921D83" w:rsidRPr="00BA698A" w:rsidRDefault="00921D83" w:rsidP="001834C9">
      <w:pPr>
        <w:pStyle w:val="20"/>
        <w:shd w:val="clear" w:color="auto" w:fill="auto"/>
        <w:spacing w:before="0" w:after="0" w:line="240" w:lineRule="auto"/>
        <w:ind w:left="23" w:firstLine="828"/>
        <w:jc w:val="both"/>
        <w:rPr>
          <w:b/>
        </w:rPr>
      </w:pPr>
    </w:p>
    <w:p w:rsidR="001834C9" w:rsidRPr="00AD76D1" w:rsidRDefault="00F96C0A" w:rsidP="00784859">
      <w:pPr>
        <w:ind w:firstLine="851"/>
        <w:jc w:val="both"/>
        <w:rPr>
          <w:sz w:val="24"/>
          <w:szCs w:val="24"/>
        </w:rPr>
      </w:pPr>
      <w:proofErr w:type="gramStart"/>
      <w:r w:rsidRPr="00F96C0A">
        <w:rPr>
          <w:sz w:val="24"/>
          <w:szCs w:val="24"/>
        </w:rPr>
        <w:t xml:space="preserve">В соответствии с </w:t>
      </w:r>
      <w:hyperlink r:id="rId8" w:history="1">
        <w:r w:rsidRPr="00F96C0A">
          <w:rPr>
            <w:rStyle w:val="aa"/>
            <w:color w:val="auto"/>
            <w:sz w:val="24"/>
            <w:szCs w:val="24"/>
            <w:u w:val="none"/>
          </w:rPr>
          <w:t>муниципальной программой</w:t>
        </w:r>
      </w:hyperlink>
      <w:r w:rsidRPr="00F96C0A">
        <w:rPr>
          <w:sz w:val="24"/>
          <w:szCs w:val="24"/>
        </w:rPr>
        <w:t xml:space="preserve"> «Развитие культуры города Пензы на 2015-2020 годы», утвержденной </w:t>
      </w:r>
      <w:hyperlink r:id="rId9" w:history="1">
        <w:r w:rsidRPr="00F96C0A">
          <w:rPr>
            <w:rStyle w:val="aa"/>
            <w:color w:val="auto"/>
            <w:sz w:val="24"/>
            <w:szCs w:val="24"/>
            <w:u w:val="none"/>
          </w:rPr>
          <w:t>постановлением</w:t>
        </w:r>
      </w:hyperlink>
      <w:r w:rsidRPr="00F96C0A">
        <w:rPr>
          <w:sz w:val="24"/>
          <w:szCs w:val="24"/>
        </w:rPr>
        <w:t xml:space="preserve"> администрации города Пензы от 22.09.2014 № 1096 (далее - Программа), со </w:t>
      </w:r>
      <w:hyperlink r:id="rId10" w:history="1">
        <w:r w:rsidRPr="00F96C0A">
          <w:rPr>
            <w:rStyle w:val="aa"/>
            <w:color w:val="auto"/>
            <w:sz w:val="24"/>
            <w:szCs w:val="24"/>
            <w:u w:val="none"/>
          </w:rPr>
          <w:t>статьей 31.1</w:t>
        </w:r>
      </w:hyperlink>
      <w:r w:rsidRPr="00F96C0A">
        <w:rPr>
          <w:sz w:val="24"/>
          <w:szCs w:val="24"/>
        </w:rPr>
        <w:t xml:space="preserve"> Федерального закона от 12.01.1996 № 7-ФЗ «О некоммерческих организациях», со </w:t>
      </w:r>
      <w:hyperlink r:id="rId11" w:history="1">
        <w:r w:rsidRPr="00F96C0A">
          <w:rPr>
            <w:rStyle w:val="aa"/>
            <w:color w:val="auto"/>
            <w:sz w:val="24"/>
            <w:szCs w:val="24"/>
            <w:u w:val="none"/>
          </w:rPr>
          <w:t>статьей 78.1</w:t>
        </w:r>
      </w:hyperlink>
      <w:r w:rsidRPr="00F96C0A">
        <w:rPr>
          <w:sz w:val="24"/>
          <w:szCs w:val="24"/>
        </w:rPr>
        <w:t xml:space="preserve"> Бюджетного кодекса Российской Федерации, постановлением Правительства РФ от 07.05.2017 № 541 «</w:t>
      </w:r>
      <w:r w:rsidRPr="00F96C0A">
        <w:rPr>
          <w:bCs/>
          <w:sz w:val="24"/>
          <w:szCs w:val="24"/>
        </w:rPr>
        <w:t>Об общих требованиях к нормативным правовым актам, муниципальным правовым актам, регулирующим предоставление субсидий некоммерческим</w:t>
      </w:r>
      <w:proofErr w:type="gramEnd"/>
      <w:r w:rsidRPr="00F96C0A">
        <w:rPr>
          <w:bCs/>
          <w:sz w:val="24"/>
          <w:szCs w:val="24"/>
        </w:rPr>
        <w:t xml:space="preserve"> </w:t>
      </w:r>
      <w:proofErr w:type="gramStart"/>
      <w:r w:rsidRPr="00F96C0A">
        <w:rPr>
          <w:bCs/>
          <w:sz w:val="24"/>
          <w:szCs w:val="24"/>
        </w:rPr>
        <w:t>организациям, не являющимся государственными (муниципальными) учреждениями»,</w:t>
      </w:r>
      <w:r w:rsidRPr="00F96C0A">
        <w:rPr>
          <w:sz w:val="28"/>
          <w:szCs w:val="28"/>
        </w:rPr>
        <w:t xml:space="preserve"> с </w:t>
      </w:r>
      <w:r w:rsidRPr="00F96C0A">
        <w:rPr>
          <w:bCs/>
          <w:sz w:val="24"/>
          <w:szCs w:val="24"/>
        </w:rPr>
        <w:t>Порядком предоставления субсидий социально ориентированным некоммерческим организациям для оказания финансовой поддержки в проведении работ по восстановлению, сохранению историко-культурной среды, воссозданию объектов, имеющих историческое, культовое, культурное значение и находящихся на территории города Пензы, в 2017 году</w:t>
      </w:r>
      <w:r w:rsidR="0054477C">
        <w:rPr>
          <w:bCs/>
          <w:sz w:val="24"/>
          <w:szCs w:val="24"/>
        </w:rPr>
        <w:t xml:space="preserve"> (далее Порядок)</w:t>
      </w:r>
      <w:r w:rsidRPr="00F96C0A">
        <w:rPr>
          <w:bCs/>
          <w:sz w:val="24"/>
          <w:szCs w:val="24"/>
        </w:rPr>
        <w:t>, утвержденным постановлением администрации города Пензы от 19.12.2016 № 2258/1</w:t>
      </w:r>
      <w:r w:rsidR="00921D83" w:rsidRPr="00F96C0A">
        <w:rPr>
          <w:sz w:val="24"/>
          <w:szCs w:val="24"/>
        </w:rPr>
        <w:t xml:space="preserve">, </w:t>
      </w:r>
      <w:r w:rsidR="00065A9C" w:rsidRPr="00AD76D1">
        <w:rPr>
          <w:sz w:val="24"/>
          <w:szCs w:val="24"/>
        </w:rPr>
        <w:t xml:space="preserve">Управление культуры </w:t>
      </w:r>
      <w:r w:rsidR="00AD76D1" w:rsidRPr="00AD76D1">
        <w:rPr>
          <w:sz w:val="24"/>
          <w:szCs w:val="24"/>
        </w:rPr>
        <w:t>города Пензы</w:t>
      </w:r>
      <w:r w:rsidR="001834C9" w:rsidRPr="00AD76D1">
        <w:rPr>
          <w:sz w:val="24"/>
          <w:szCs w:val="24"/>
        </w:rPr>
        <w:t xml:space="preserve"> пров</w:t>
      </w:r>
      <w:r w:rsidR="00AD76D1" w:rsidRPr="00AD76D1">
        <w:rPr>
          <w:sz w:val="24"/>
          <w:szCs w:val="24"/>
        </w:rPr>
        <w:t>одит</w:t>
      </w:r>
      <w:r w:rsidR="001834C9" w:rsidRPr="00AD76D1">
        <w:rPr>
          <w:sz w:val="24"/>
          <w:szCs w:val="24"/>
        </w:rPr>
        <w:t xml:space="preserve"> </w:t>
      </w:r>
      <w:r w:rsidR="00AD76D1" w:rsidRPr="00AD76D1">
        <w:rPr>
          <w:sz w:val="24"/>
          <w:szCs w:val="24"/>
        </w:rPr>
        <w:t>конкурс на</w:t>
      </w:r>
      <w:proofErr w:type="gramEnd"/>
      <w:r w:rsidR="00AD76D1" w:rsidRPr="00AD76D1">
        <w:rPr>
          <w:sz w:val="24"/>
          <w:szCs w:val="24"/>
        </w:rPr>
        <w:t xml:space="preserve"> получение субсидии социально ориентированными некоммерческими организациями для оказания финансовой поддержки в проведении работ по восстановлению, сохранению историко-культурной среды, по воссозданию объектов, имеющих историческое, культовое и культурное значение и находящихся на территории города Пензы</w:t>
      </w:r>
      <w:r w:rsidR="00F17777">
        <w:rPr>
          <w:sz w:val="24"/>
          <w:szCs w:val="24"/>
        </w:rPr>
        <w:t>, в 2017 году</w:t>
      </w:r>
      <w:r w:rsidR="001834C9" w:rsidRPr="00AD76D1">
        <w:rPr>
          <w:sz w:val="24"/>
          <w:szCs w:val="24"/>
        </w:rPr>
        <w:t>.</w:t>
      </w:r>
    </w:p>
    <w:p w:rsidR="001834C9" w:rsidRPr="00BA698A" w:rsidRDefault="001834C9" w:rsidP="00784859">
      <w:pPr>
        <w:ind w:firstLine="851"/>
        <w:jc w:val="both"/>
        <w:rPr>
          <w:sz w:val="24"/>
          <w:szCs w:val="24"/>
        </w:rPr>
      </w:pPr>
      <w:r w:rsidRPr="009A39C1">
        <w:rPr>
          <w:b/>
          <w:sz w:val="24"/>
          <w:szCs w:val="24"/>
        </w:rPr>
        <w:t>Место проведение конкурса</w:t>
      </w:r>
      <w:r w:rsidRPr="009A39C1">
        <w:rPr>
          <w:sz w:val="24"/>
          <w:szCs w:val="24"/>
        </w:rPr>
        <w:t xml:space="preserve"> –</w:t>
      </w:r>
      <w:r w:rsidR="00AD76D1" w:rsidRPr="009A39C1">
        <w:rPr>
          <w:sz w:val="24"/>
          <w:szCs w:val="24"/>
        </w:rPr>
        <w:t xml:space="preserve"> </w:t>
      </w:r>
      <w:r w:rsidR="00F96C0A" w:rsidRPr="009A39C1">
        <w:rPr>
          <w:sz w:val="24"/>
          <w:szCs w:val="24"/>
        </w:rPr>
        <w:t>Управление культуры города Пензы</w:t>
      </w:r>
      <w:r w:rsidRPr="009A39C1">
        <w:rPr>
          <w:sz w:val="24"/>
          <w:szCs w:val="24"/>
        </w:rPr>
        <w:t>.</w:t>
      </w:r>
    </w:p>
    <w:p w:rsidR="001834C9" w:rsidRPr="00BA698A" w:rsidRDefault="001834C9" w:rsidP="00784859">
      <w:pPr>
        <w:pStyle w:val="ConsPlusNormal"/>
        <w:ind w:firstLine="851"/>
        <w:jc w:val="both"/>
        <w:rPr>
          <w:rFonts w:ascii="Times New Roman" w:hAnsi="Times New Roman" w:cs="Times New Roman"/>
          <w:sz w:val="24"/>
          <w:szCs w:val="24"/>
        </w:rPr>
      </w:pPr>
      <w:r w:rsidRPr="00BA698A">
        <w:rPr>
          <w:rFonts w:ascii="Times New Roman" w:hAnsi="Times New Roman" w:cs="Times New Roman"/>
          <w:b/>
          <w:sz w:val="24"/>
          <w:szCs w:val="24"/>
        </w:rPr>
        <w:t>Предмет конкурса</w:t>
      </w:r>
      <w:r w:rsidRPr="00BA698A">
        <w:rPr>
          <w:rFonts w:ascii="Times New Roman" w:hAnsi="Times New Roman" w:cs="Times New Roman"/>
          <w:sz w:val="24"/>
          <w:szCs w:val="24"/>
        </w:rPr>
        <w:t xml:space="preserve"> – </w:t>
      </w:r>
      <w:r w:rsidR="002821B1" w:rsidRPr="002821B1">
        <w:rPr>
          <w:rFonts w:ascii="Times New Roman" w:hAnsi="Times New Roman" w:cs="Times New Roman"/>
          <w:sz w:val="24"/>
          <w:szCs w:val="24"/>
        </w:rPr>
        <w:t>предоставление из бюджета города Пензы субсидии социально ориентированным некоммерческим организациям для</w:t>
      </w:r>
      <w:r w:rsidR="00855B43">
        <w:rPr>
          <w:rFonts w:ascii="Times New Roman" w:hAnsi="Times New Roman" w:cs="Times New Roman"/>
          <w:sz w:val="24"/>
          <w:szCs w:val="24"/>
        </w:rPr>
        <w:t xml:space="preserve"> оказания финансовой поддержки в</w:t>
      </w:r>
      <w:r w:rsidR="002821B1" w:rsidRPr="002821B1">
        <w:rPr>
          <w:rFonts w:ascii="Times New Roman" w:hAnsi="Times New Roman" w:cs="Times New Roman"/>
          <w:sz w:val="24"/>
          <w:szCs w:val="24"/>
        </w:rPr>
        <w:t xml:space="preserve"> проведени</w:t>
      </w:r>
      <w:r w:rsidR="00855B43">
        <w:rPr>
          <w:rFonts w:ascii="Times New Roman" w:hAnsi="Times New Roman" w:cs="Times New Roman"/>
          <w:sz w:val="24"/>
          <w:szCs w:val="24"/>
        </w:rPr>
        <w:t>и</w:t>
      </w:r>
      <w:r w:rsidR="002821B1" w:rsidRPr="002821B1">
        <w:rPr>
          <w:rFonts w:ascii="Times New Roman" w:hAnsi="Times New Roman" w:cs="Times New Roman"/>
          <w:sz w:val="24"/>
          <w:szCs w:val="24"/>
        </w:rPr>
        <w:t xml:space="preserve"> работ по восстановлению, сохранению историко-культурной среды, по воссозданию объектов, имеющих историческое, культовое и культурное значение и находящихся на территории города Пензы</w:t>
      </w:r>
      <w:r w:rsidR="00F17777">
        <w:rPr>
          <w:rFonts w:ascii="Times New Roman" w:hAnsi="Times New Roman" w:cs="Times New Roman"/>
          <w:sz w:val="24"/>
          <w:szCs w:val="24"/>
        </w:rPr>
        <w:t>,</w:t>
      </w:r>
      <w:r w:rsidR="00855B43">
        <w:rPr>
          <w:rFonts w:ascii="Times New Roman" w:hAnsi="Times New Roman" w:cs="Times New Roman"/>
          <w:sz w:val="24"/>
          <w:szCs w:val="24"/>
        </w:rPr>
        <w:t xml:space="preserve"> в 2017 году</w:t>
      </w:r>
      <w:r w:rsidRPr="002821B1">
        <w:rPr>
          <w:rFonts w:ascii="Times New Roman" w:hAnsi="Times New Roman" w:cs="Times New Roman"/>
          <w:sz w:val="24"/>
          <w:szCs w:val="24"/>
        </w:rPr>
        <w:t>.</w:t>
      </w:r>
    </w:p>
    <w:p w:rsidR="001834C9" w:rsidRPr="00BA698A" w:rsidRDefault="001834C9" w:rsidP="006A6613">
      <w:pPr>
        <w:tabs>
          <w:tab w:val="left" w:pos="142"/>
        </w:tabs>
        <w:ind w:firstLine="851"/>
        <w:jc w:val="both"/>
        <w:rPr>
          <w:sz w:val="24"/>
          <w:szCs w:val="24"/>
        </w:rPr>
      </w:pPr>
      <w:r w:rsidRPr="009A39C1">
        <w:rPr>
          <w:b/>
          <w:sz w:val="24"/>
          <w:szCs w:val="24"/>
        </w:rPr>
        <w:t>Прием заявок:</w:t>
      </w:r>
      <w:r w:rsidRPr="009A39C1">
        <w:rPr>
          <w:sz w:val="24"/>
          <w:szCs w:val="24"/>
        </w:rPr>
        <w:t xml:space="preserve"> с </w:t>
      </w:r>
      <w:r w:rsidR="002821B1" w:rsidRPr="009A39C1">
        <w:rPr>
          <w:sz w:val="24"/>
          <w:szCs w:val="24"/>
        </w:rPr>
        <w:t>0</w:t>
      </w:r>
      <w:r w:rsidR="00AD76D1" w:rsidRPr="009A39C1">
        <w:rPr>
          <w:sz w:val="24"/>
          <w:szCs w:val="24"/>
        </w:rPr>
        <w:t>6</w:t>
      </w:r>
      <w:r w:rsidRPr="009A39C1">
        <w:rPr>
          <w:sz w:val="24"/>
          <w:szCs w:val="24"/>
        </w:rPr>
        <w:t xml:space="preserve"> </w:t>
      </w:r>
      <w:r w:rsidR="002821B1" w:rsidRPr="009A39C1">
        <w:rPr>
          <w:sz w:val="24"/>
          <w:szCs w:val="24"/>
        </w:rPr>
        <w:t>сентября</w:t>
      </w:r>
      <w:r w:rsidRPr="009A39C1">
        <w:rPr>
          <w:sz w:val="24"/>
          <w:szCs w:val="24"/>
        </w:rPr>
        <w:t xml:space="preserve"> по </w:t>
      </w:r>
      <w:r w:rsidR="002821B1" w:rsidRPr="009A39C1">
        <w:rPr>
          <w:sz w:val="24"/>
          <w:szCs w:val="24"/>
        </w:rPr>
        <w:t>0</w:t>
      </w:r>
      <w:r w:rsidR="0000522D" w:rsidRPr="009A39C1">
        <w:rPr>
          <w:sz w:val="24"/>
          <w:szCs w:val="24"/>
        </w:rPr>
        <w:t>5</w:t>
      </w:r>
      <w:r w:rsidRPr="009A39C1">
        <w:rPr>
          <w:sz w:val="24"/>
          <w:szCs w:val="24"/>
        </w:rPr>
        <w:t xml:space="preserve"> </w:t>
      </w:r>
      <w:r w:rsidR="002821B1" w:rsidRPr="009A39C1">
        <w:rPr>
          <w:sz w:val="24"/>
          <w:szCs w:val="24"/>
        </w:rPr>
        <w:t>ок</w:t>
      </w:r>
      <w:r w:rsidRPr="009A39C1">
        <w:rPr>
          <w:sz w:val="24"/>
          <w:szCs w:val="24"/>
        </w:rPr>
        <w:t>тября 2017 года включительно.</w:t>
      </w:r>
    </w:p>
    <w:p w:rsidR="001834C9" w:rsidRPr="00BA698A" w:rsidRDefault="001834C9" w:rsidP="006A6613">
      <w:pPr>
        <w:tabs>
          <w:tab w:val="left" w:pos="142"/>
        </w:tabs>
        <w:ind w:firstLine="851"/>
        <w:jc w:val="both"/>
        <w:rPr>
          <w:b/>
          <w:sz w:val="24"/>
          <w:szCs w:val="24"/>
        </w:rPr>
      </w:pPr>
      <w:r w:rsidRPr="00BA698A">
        <w:rPr>
          <w:b/>
          <w:sz w:val="24"/>
          <w:szCs w:val="24"/>
        </w:rPr>
        <w:t xml:space="preserve">Требования к претендентам на получение </w:t>
      </w:r>
      <w:r w:rsidR="002821B1">
        <w:rPr>
          <w:b/>
          <w:sz w:val="24"/>
          <w:szCs w:val="24"/>
        </w:rPr>
        <w:t>субсидии</w:t>
      </w:r>
      <w:r w:rsidRPr="00BA698A">
        <w:rPr>
          <w:b/>
          <w:sz w:val="24"/>
          <w:szCs w:val="24"/>
        </w:rPr>
        <w:t>:</w:t>
      </w:r>
    </w:p>
    <w:p w:rsidR="008D116D" w:rsidRPr="00BA698A" w:rsidRDefault="002821B1" w:rsidP="008D116D">
      <w:pPr>
        <w:autoSpaceDE w:val="0"/>
        <w:autoSpaceDN w:val="0"/>
        <w:adjustRightInd w:val="0"/>
        <w:ind w:firstLine="851"/>
        <w:jc w:val="both"/>
        <w:rPr>
          <w:color w:val="000000"/>
          <w:sz w:val="24"/>
          <w:szCs w:val="24"/>
        </w:rPr>
      </w:pPr>
      <w:proofErr w:type="gramStart"/>
      <w:r>
        <w:rPr>
          <w:color w:val="000000"/>
          <w:sz w:val="24"/>
          <w:szCs w:val="24"/>
        </w:rPr>
        <w:t xml:space="preserve">Субсидия </w:t>
      </w:r>
      <w:r w:rsidR="00784859" w:rsidRPr="00BA698A">
        <w:rPr>
          <w:color w:val="000000"/>
          <w:sz w:val="24"/>
          <w:szCs w:val="24"/>
        </w:rPr>
        <w:t>предоставля</w:t>
      </w:r>
      <w:r>
        <w:rPr>
          <w:color w:val="000000"/>
          <w:sz w:val="24"/>
          <w:szCs w:val="24"/>
        </w:rPr>
        <w:t>е</w:t>
      </w:r>
      <w:r w:rsidR="00784859" w:rsidRPr="00BA698A">
        <w:rPr>
          <w:color w:val="000000"/>
          <w:sz w:val="24"/>
          <w:szCs w:val="24"/>
        </w:rPr>
        <w:t xml:space="preserve">тся на конкурсной основе </w:t>
      </w:r>
      <w:r>
        <w:rPr>
          <w:color w:val="000000"/>
          <w:sz w:val="24"/>
          <w:szCs w:val="24"/>
        </w:rPr>
        <w:t>социально ориентированной некоммерческой организ</w:t>
      </w:r>
      <w:r w:rsidR="008D116D">
        <w:rPr>
          <w:color w:val="000000"/>
          <w:sz w:val="24"/>
          <w:szCs w:val="24"/>
        </w:rPr>
        <w:t xml:space="preserve">ации, зарегистрированной в соответствии с Федеральным законом от 12.01.1996 № 7-ФЗ «О некоммерческих организациях» в установленном порядке на территории города Пензы </w:t>
      </w:r>
      <w:r w:rsidR="005A0A5B" w:rsidRPr="005A0A5B">
        <w:rPr>
          <w:sz w:val="24"/>
          <w:szCs w:val="24"/>
        </w:rPr>
        <w:t xml:space="preserve">для оказания финансовой поддержки </w:t>
      </w:r>
      <w:r w:rsidR="005A0A5B" w:rsidRPr="005A0A5B">
        <w:rPr>
          <w:bCs/>
          <w:sz w:val="24"/>
          <w:szCs w:val="24"/>
        </w:rPr>
        <w:t>в проведении работ по восстановлению, сохранению историко-культурной среды, воссозданию объектов, имеющих историческое, культовое, культурное значение и находящихся на территории города Пензы</w:t>
      </w:r>
      <w:r w:rsidR="00F17777">
        <w:rPr>
          <w:bCs/>
          <w:sz w:val="24"/>
          <w:szCs w:val="24"/>
        </w:rPr>
        <w:t>,</w:t>
      </w:r>
      <w:r w:rsidR="005A0A5B" w:rsidRPr="005A0A5B">
        <w:rPr>
          <w:bCs/>
          <w:sz w:val="24"/>
          <w:szCs w:val="24"/>
        </w:rPr>
        <w:t xml:space="preserve"> в 2017 году</w:t>
      </w:r>
      <w:r w:rsidR="008D116D" w:rsidRPr="008D116D">
        <w:rPr>
          <w:color w:val="000000"/>
          <w:sz w:val="24"/>
          <w:szCs w:val="24"/>
        </w:rPr>
        <w:t>.</w:t>
      </w:r>
      <w:proofErr w:type="gramEnd"/>
    </w:p>
    <w:p w:rsidR="00784859" w:rsidRPr="00BA698A" w:rsidRDefault="00784859" w:rsidP="00784859">
      <w:pPr>
        <w:pStyle w:val="ConsPlusNormal"/>
        <w:ind w:firstLine="851"/>
        <w:jc w:val="both"/>
        <w:rPr>
          <w:rFonts w:ascii="Times New Roman" w:hAnsi="Times New Roman" w:cs="Times New Roman"/>
          <w:color w:val="000000"/>
          <w:sz w:val="24"/>
          <w:szCs w:val="24"/>
        </w:rPr>
      </w:pPr>
      <w:r w:rsidRPr="00BA698A">
        <w:rPr>
          <w:rFonts w:ascii="Times New Roman" w:hAnsi="Times New Roman" w:cs="Times New Roman"/>
          <w:color w:val="000000"/>
          <w:sz w:val="24"/>
          <w:szCs w:val="24"/>
        </w:rPr>
        <w:t xml:space="preserve">Критерии для отбора претендентов на получение </w:t>
      </w:r>
      <w:r w:rsidR="008D116D">
        <w:rPr>
          <w:rFonts w:ascii="Times New Roman" w:hAnsi="Times New Roman" w:cs="Times New Roman"/>
          <w:color w:val="000000"/>
          <w:sz w:val="24"/>
          <w:szCs w:val="24"/>
        </w:rPr>
        <w:t>субсидии</w:t>
      </w:r>
      <w:r w:rsidRPr="00BA698A">
        <w:rPr>
          <w:rFonts w:ascii="Times New Roman" w:hAnsi="Times New Roman" w:cs="Times New Roman"/>
          <w:color w:val="000000"/>
          <w:sz w:val="24"/>
          <w:szCs w:val="24"/>
        </w:rPr>
        <w:t>:</w:t>
      </w:r>
    </w:p>
    <w:p w:rsidR="008D116D" w:rsidRPr="008D116D" w:rsidRDefault="008D116D" w:rsidP="008D116D">
      <w:pPr>
        <w:ind w:firstLine="720"/>
        <w:jc w:val="both"/>
        <w:rPr>
          <w:bCs/>
          <w:sz w:val="24"/>
          <w:szCs w:val="24"/>
        </w:rPr>
      </w:pPr>
      <w:r w:rsidRPr="008D116D">
        <w:rPr>
          <w:bCs/>
          <w:sz w:val="24"/>
          <w:szCs w:val="24"/>
        </w:rPr>
        <w:t>- зарегистрированные и осуществляющие деятельность на территории города Пензы в установленном законодательством порядке;</w:t>
      </w:r>
    </w:p>
    <w:p w:rsidR="00386474" w:rsidRDefault="00386474" w:rsidP="00386474">
      <w:pPr>
        <w:ind w:firstLine="720"/>
        <w:jc w:val="both"/>
        <w:rPr>
          <w:bCs/>
          <w:sz w:val="24"/>
          <w:szCs w:val="24"/>
        </w:rPr>
      </w:pPr>
      <w:r w:rsidRPr="00386474">
        <w:rPr>
          <w:bCs/>
          <w:sz w:val="24"/>
          <w:szCs w:val="24"/>
        </w:rPr>
        <w:t xml:space="preserve">- одним из направлений уставной </w:t>
      </w:r>
      <w:proofErr w:type="gramStart"/>
      <w:r w:rsidRPr="00386474">
        <w:rPr>
          <w:bCs/>
          <w:sz w:val="24"/>
          <w:szCs w:val="24"/>
        </w:rPr>
        <w:t>деятельности</w:t>
      </w:r>
      <w:proofErr w:type="gramEnd"/>
      <w:r w:rsidRPr="00386474">
        <w:rPr>
          <w:bCs/>
          <w:sz w:val="24"/>
          <w:szCs w:val="24"/>
        </w:rPr>
        <w:t xml:space="preserve"> которых является восстановление, сохранение историко-культурной среды, воссоздание объектов, имеющих историческое, культовое, культурное значение и находящихся на территории города Пензы;</w:t>
      </w:r>
    </w:p>
    <w:p w:rsidR="00F17777" w:rsidRDefault="00F17777" w:rsidP="00F17777">
      <w:pPr>
        <w:ind w:firstLine="720"/>
        <w:jc w:val="both"/>
        <w:rPr>
          <w:bCs/>
          <w:sz w:val="24"/>
          <w:szCs w:val="24"/>
        </w:rPr>
      </w:pPr>
      <w:r w:rsidRPr="008D116D">
        <w:rPr>
          <w:bCs/>
          <w:sz w:val="24"/>
          <w:szCs w:val="24"/>
        </w:rPr>
        <w:t xml:space="preserve">- представленная заявка и прилагаемые к ней документы </w:t>
      </w:r>
      <w:r>
        <w:rPr>
          <w:bCs/>
          <w:sz w:val="24"/>
          <w:szCs w:val="24"/>
        </w:rPr>
        <w:t xml:space="preserve">должны </w:t>
      </w:r>
      <w:r w:rsidRPr="008D116D">
        <w:rPr>
          <w:bCs/>
          <w:sz w:val="24"/>
          <w:szCs w:val="24"/>
        </w:rPr>
        <w:t>соответств</w:t>
      </w:r>
      <w:r>
        <w:rPr>
          <w:bCs/>
          <w:sz w:val="24"/>
          <w:szCs w:val="24"/>
        </w:rPr>
        <w:t>ова</w:t>
      </w:r>
      <w:r w:rsidRPr="008D116D">
        <w:rPr>
          <w:bCs/>
          <w:sz w:val="24"/>
          <w:szCs w:val="24"/>
        </w:rPr>
        <w:t>т</w:t>
      </w:r>
      <w:r>
        <w:rPr>
          <w:bCs/>
          <w:sz w:val="24"/>
          <w:szCs w:val="24"/>
        </w:rPr>
        <w:t>ь</w:t>
      </w:r>
      <w:r w:rsidRPr="008D116D">
        <w:rPr>
          <w:bCs/>
          <w:sz w:val="24"/>
          <w:szCs w:val="24"/>
        </w:rPr>
        <w:t xml:space="preserve"> требованиям</w:t>
      </w:r>
      <w:r w:rsidRPr="00BA698A">
        <w:rPr>
          <w:color w:val="000000"/>
          <w:sz w:val="24"/>
          <w:szCs w:val="24"/>
        </w:rPr>
        <w:t>, предусмотренны</w:t>
      </w:r>
      <w:r>
        <w:rPr>
          <w:color w:val="000000"/>
          <w:sz w:val="24"/>
          <w:szCs w:val="24"/>
        </w:rPr>
        <w:t>м</w:t>
      </w:r>
      <w:r w:rsidRPr="00BA698A">
        <w:rPr>
          <w:color w:val="000000"/>
          <w:sz w:val="24"/>
          <w:szCs w:val="24"/>
        </w:rPr>
        <w:t xml:space="preserve"> Порядком (</w:t>
      </w:r>
      <w:proofErr w:type="gramStart"/>
      <w:r w:rsidRPr="00BA698A">
        <w:rPr>
          <w:color w:val="000000"/>
          <w:sz w:val="24"/>
          <w:szCs w:val="24"/>
        </w:rPr>
        <w:t>см</w:t>
      </w:r>
      <w:proofErr w:type="gramEnd"/>
      <w:r w:rsidRPr="00BA698A">
        <w:rPr>
          <w:color w:val="000000"/>
          <w:sz w:val="24"/>
          <w:szCs w:val="24"/>
        </w:rPr>
        <w:t xml:space="preserve">. постановление администрации города Пензы </w:t>
      </w:r>
      <w:r w:rsidRPr="00BA698A">
        <w:rPr>
          <w:sz w:val="24"/>
          <w:szCs w:val="24"/>
        </w:rPr>
        <w:t xml:space="preserve">от </w:t>
      </w:r>
      <w:r>
        <w:rPr>
          <w:sz w:val="24"/>
          <w:szCs w:val="24"/>
        </w:rPr>
        <w:t>19.12.2016</w:t>
      </w:r>
      <w:r w:rsidRPr="00BA698A">
        <w:rPr>
          <w:sz w:val="24"/>
          <w:szCs w:val="24"/>
        </w:rPr>
        <w:t xml:space="preserve"> №</w:t>
      </w:r>
      <w:r>
        <w:rPr>
          <w:sz w:val="24"/>
          <w:szCs w:val="24"/>
        </w:rPr>
        <w:t xml:space="preserve"> 2258/1</w:t>
      </w:r>
      <w:r w:rsidRPr="00BA698A">
        <w:rPr>
          <w:color w:val="000000"/>
          <w:sz w:val="24"/>
          <w:szCs w:val="24"/>
        </w:rPr>
        <w:t>)</w:t>
      </w:r>
      <w:r>
        <w:rPr>
          <w:color w:val="000000"/>
          <w:sz w:val="24"/>
          <w:szCs w:val="24"/>
        </w:rPr>
        <w:t>.</w:t>
      </w:r>
    </w:p>
    <w:p w:rsidR="00855B43" w:rsidRPr="008D116D" w:rsidRDefault="00855B43" w:rsidP="00855B43">
      <w:pPr>
        <w:ind w:firstLine="720"/>
        <w:jc w:val="both"/>
        <w:rPr>
          <w:bCs/>
          <w:sz w:val="24"/>
          <w:szCs w:val="24"/>
        </w:rPr>
      </w:pPr>
      <w:r w:rsidRPr="008D116D">
        <w:rPr>
          <w:bCs/>
          <w:sz w:val="24"/>
          <w:szCs w:val="24"/>
        </w:rPr>
        <w:t>- на первое число месяца, предшествующего месяцу, в котором планируется заключение соглашения:</w:t>
      </w:r>
    </w:p>
    <w:p w:rsidR="00855B43" w:rsidRPr="00855B43" w:rsidRDefault="00855B43" w:rsidP="00855B43">
      <w:pPr>
        <w:ind w:firstLine="720"/>
        <w:jc w:val="both"/>
        <w:rPr>
          <w:bCs/>
          <w:sz w:val="24"/>
          <w:szCs w:val="24"/>
        </w:rPr>
      </w:pPr>
      <w:r w:rsidRPr="008D116D">
        <w:rPr>
          <w:bCs/>
          <w:sz w:val="24"/>
          <w:szCs w:val="24"/>
        </w:rPr>
        <w:t xml:space="preserve">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w:t>
      </w:r>
      <w:r w:rsidRPr="00855B43">
        <w:rPr>
          <w:bCs/>
          <w:sz w:val="24"/>
          <w:szCs w:val="24"/>
        </w:rPr>
        <w:t xml:space="preserve">соответствии с </w:t>
      </w:r>
      <w:hyperlink r:id="rId12" w:history="1">
        <w:r w:rsidRPr="00855B43">
          <w:rPr>
            <w:rStyle w:val="aa"/>
            <w:bCs/>
            <w:color w:val="auto"/>
            <w:sz w:val="24"/>
            <w:szCs w:val="24"/>
            <w:u w:val="none"/>
          </w:rPr>
          <w:t>законодательством</w:t>
        </w:r>
      </w:hyperlink>
      <w:r w:rsidRPr="00855B43">
        <w:rPr>
          <w:bCs/>
          <w:sz w:val="24"/>
          <w:szCs w:val="24"/>
        </w:rPr>
        <w:t xml:space="preserve"> Российской Федерации о налогах и сборах;</w:t>
      </w:r>
    </w:p>
    <w:p w:rsidR="00855B43" w:rsidRPr="008D116D" w:rsidRDefault="00855B43" w:rsidP="00855B43">
      <w:pPr>
        <w:ind w:firstLine="720"/>
        <w:jc w:val="both"/>
        <w:rPr>
          <w:bCs/>
          <w:sz w:val="24"/>
          <w:szCs w:val="24"/>
        </w:rPr>
      </w:pPr>
      <w:r w:rsidRPr="008D116D">
        <w:rPr>
          <w:bCs/>
          <w:sz w:val="24"/>
          <w:szCs w:val="24"/>
        </w:rPr>
        <w:lastRenderedPageBreak/>
        <w:t>у получателя субсидии должна отсутствовать просроченная задолженность по возврату в бюджет города Пензы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Пензы;</w:t>
      </w:r>
    </w:p>
    <w:p w:rsidR="00855B43" w:rsidRPr="008D116D" w:rsidRDefault="00855B43" w:rsidP="008D116D">
      <w:pPr>
        <w:ind w:firstLine="720"/>
        <w:jc w:val="both"/>
        <w:rPr>
          <w:bCs/>
          <w:sz w:val="24"/>
          <w:szCs w:val="24"/>
        </w:rPr>
      </w:pPr>
      <w:r w:rsidRPr="008D116D">
        <w:rPr>
          <w:bCs/>
          <w:sz w:val="24"/>
          <w:szCs w:val="24"/>
        </w:rPr>
        <w:t>получатель субсидии не должен находиться в процессе реорганизации, ликвидации, банкротства</w:t>
      </w:r>
      <w:r w:rsidR="00F753C9">
        <w:rPr>
          <w:bCs/>
          <w:sz w:val="24"/>
          <w:szCs w:val="24"/>
        </w:rPr>
        <w:t>.</w:t>
      </w:r>
    </w:p>
    <w:p w:rsidR="00784859" w:rsidRPr="00BA698A" w:rsidRDefault="00784859" w:rsidP="00784859">
      <w:pPr>
        <w:pStyle w:val="ConsPlusNormal"/>
        <w:ind w:firstLine="851"/>
        <w:jc w:val="both"/>
        <w:rPr>
          <w:rFonts w:ascii="Times New Roman" w:hAnsi="Times New Roman" w:cs="Times New Roman"/>
          <w:color w:val="000000"/>
          <w:sz w:val="24"/>
          <w:szCs w:val="24"/>
        </w:rPr>
      </w:pPr>
      <w:r w:rsidRPr="00BA698A">
        <w:rPr>
          <w:rFonts w:ascii="Times New Roman" w:hAnsi="Times New Roman" w:cs="Times New Roman"/>
          <w:b/>
          <w:color w:val="000000"/>
          <w:sz w:val="24"/>
          <w:szCs w:val="24"/>
        </w:rPr>
        <w:t xml:space="preserve">Размер </w:t>
      </w:r>
      <w:r w:rsidR="00317E83">
        <w:rPr>
          <w:rFonts w:ascii="Times New Roman" w:hAnsi="Times New Roman" w:cs="Times New Roman"/>
          <w:b/>
          <w:color w:val="000000"/>
          <w:sz w:val="24"/>
          <w:szCs w:val="24"/>
        </w:rPr>
        <w:t>субсидии</w:t>
      </w:r>
      <w:r w:rsidR="006A6613" w:rsidRPr="00BA698A">
        <w:rPr>
          <w:rFonts w:ascii="Times New Roman" w:hAnsi="Times New Roman" w:cs="Times New Roman"/>
          <w:b/>
          <w:color w:val="000000"/>
          <w:sz w:val="24"/>
          <w:szCs w:val="24"/>
        </w:rPr>
        <w:t xml:space="preserve">: </w:t>
      </w:r>
      <w:r w:rsidR="00855B43" w:rsidRPr="002821B1">
        <w:rPr>
          <w:rFonts w:ascii="Times New Roman" w:hAnsi="Times New Roman" w:cs="Times New Roman"/>
          <w:sz w:val="24"/>
          <w:szCs w:val="24"/>
        </w:rPr>
        <w:t>субсиди</w:t>
      </w:r>
      <w:r w:rsidR="00855B43">
        <w:rPr>
          <w:rFonts w:ascii="Times New Roman" w:hAnsi="Times New Roman" w:cs="Times New Roman"/>
          <w:sz w:val="24"/>
          <w:szCs w:val="24"/>
        </w:rPr>
        <w:t>я</w:t>
      </w:r>
      <w:r w:rsidR="00855B43" w:rsidRPr="002821B1">
        <w:rPr>
          <w:rFonts w:ascii="Times New Roman" w:hAnsi="Times New Roman" w:cs="Times New Roman"/>
          <w:sz w:val="24"/>
          <w:szCs w:val="24"/>
        </w:rPr>
        <w:t xml:space="preserve"> социально ориентированным некоммерческим организациям для</w:t>
      </w:r>
      <w:r w:rsidR="00855B43">
        <w:rPr>
          <w:rFonts w:ascii="Times New Roman" w:hAnsi="Times New Roman" w:cs="Times New Roman"/>
          <w:sz w:val="24"/>
          <w:szCs w:val="24"/>
        </w:rPr>
        <w:t xml:space="preserve"> оказания финансовой поддержки в</w:t>
      </w:r>
      <w:r w:rsidR="00855B43" w:rsidRPr="002821B1">
        <w:rPr>
          <w:rFonts w:ascii="Times New Roman" w:hAnsi="Times New Roman" w:cs="Times New Roman"/>
          <w:sz w:val="24"/>
          <w:szCs w:val="24"/>
        </w:rPr>
        <w:t xml:space="preserve"> проведени</w:t>
      </w:r>
      <w:r w:rsidR="00855B43">
        <w:rPr>
          <w:rFonts w:ascii="Times New Roman" w:hAnsi="Times New Roman" w:cs="Times New Roman"/>
          <w:sz w:val="24"/>
          <w:szCs w:val="24"/>
        </w:rPr>
        <w:t>и</w:t>
      </w:r>
      <w:r w:rsidR="00855B43" w:rsidRPr="002821B1">
        <w:rPr>
          <w:rFonts w:ascii="Times New Roman" w:hAnsi="Times New Roman" w:cs="Times New Roman"/>
          <w:sz w:val="24"/>
          <w:szCs w:val="24"/>
        </w:rPr>
        <w:t xml:space="preserve"> работ по восстановлению, сохранению историко-культурной среды, по воссозданию объектов, имеющих историческое, культовое и культурное значение и находящихся на территории города Пензы</w:t>
      </w:r>
      <w:r w:rsidR="00855B43">
        <w:rPr>
          <w:rFonts w:ascii="Times New Roman" w:hAnsi="Times New Roman" w:cs="Times New Roman"/>
          <w:sz w:val="24"/>
          <w:szCs w:val="24"/>
        </w:rPr>
        <w:t xml:space="preserve"> в 2017 году выделяется в размере 2000000 руб. (Два миллиона рублей).</w:t>
      </w:r>
    </w:p>
    <w:p w:rsidR="001834C9" w:rsidRPr="00BA698A" w:rsidRDefault="001834C9" w:rsidP="00784859">
      <w:pPr>
        <w:tabs>
          <w:tab w:val="left" w:pos="142"/>
        </w:tabs>
        <w:ind w:firstLine="851"/>
        <w:jc w:val="both"/>
        <w:rPr>
          <w:color w:val="000000"/>
          <w:sz w:val="24"/>
          <w:szCs w:val="24"/>
        </w:rPr>
      </w:pPr>
      <w:r w:rsidRPr="002256FB">
        <w:rPr>
          <w:b/>
          <w:color w:val="000000"/>
          <w:sz w:val="24"/>
          <w:szCs w:val="24"/>
        </w:rPr>
        <w:t>Подведение итогов конкурса:</w:t>
      </w:r>
      <w:r w:rsidRPr="002256FB">
        <w:rPr>
          <w:color w:val="000000"/>
          <w:sz w:val="24"/>
          <w:szCs w:val="24"/>
        </w:rPr>
        <w:t xml:space="preserve"> </w:t>
      </w:r>
      <w:r w:rsidR="00855B43" w:rsidRPr="002256FB">
        <w:rPr>
          <w:color w:val="000000"/>
          <w:sz w:val="24"/>
          <w:szCs w:val="24"/>
        </w:rPr>
        <w:t>1</w:t>
      </w:r>
      <w:r w:rsidR="001B228D">
        <w:rPr>
          <w:color w:val="000000"/>
          <w:sz w:val="24"/>
          <w:szCs w:val="24"/>
        </w:rPr>
        <w:t>7</w:t>
      </w:r>
      <w:r w:rsidR="00855B43" w:rsidRPr="002256FB">
        <w:rPr>
          <w:color w:val="000000"/>
          <w:sz w:val="24"/>
          <w:szCs w:val="24"/>
        </w:rPr>
        <w:t xml:space="preserve"> октября 2017 года</w:t>
      </w:r>
      <w:r w:rsidR="009A39C1" w:rsidRPr="002256FB">
        <w:rPr>
          <w:color w:val="000000"/>
          <w:sz w:val="24"/>
          <w:szCs w:val="24"/>
        </w:rPr>
        <w:t>.</w:t>
      </w:r>
    </w:p>
    <w:p w:rsidR="008D116D" w:rsidRDefault="001834C9" w:rsidP="00817696">
      <w:pPr>
        <w:tabs>
          <w:tab w:val="left" w:pos="142"/>
        </w:tabs>
        <w:ind w:firstLine="851"/>
        <w:jc w:val="both"/>
        <w:rPr>
          <w:color w:val="000000"/>
          <w:sz w:val="24"/>
          <w:szCs w:val="24"/>
        </w:rPr>
      </w:pPr>
      <w:r w:rsidRPr="00BA698A">
        <w:rPr>
          <w:color w:val="000000"/>
          <w:sz w:val="24"/>
          <w:szCs w:val="24"/>
        </w:rPr>
        <w:t xml:space="preserve">Заявки принимаются </w:t>
      </w:r>
      <w:r w:rsidR="006A6613" w:rsidRPr="00BA698A">
        <w:rPr>
          <w:color w:val="000000"/>
          <w:sz w:val="24"/>
          <w:szCs w:val="24"/>
        </w:rPr>
        <w:t xml:space="preserve">по адресу: </w:t>
      </w:r>
      <w:proofErr w:type="gramStart"/>
      <w:r w:rsidR="006A6613" w:rsidRPr="00BA698A">
        <w:rPr>
          <w:color w:val="000000"/>
          <w:sz w:val="24"/>
          <w:szCs w:val="24"/>
        </w:rPr>
        <w:t>г</w:t>
      </w:r>
      <w:proofErr w:type="gramEnd"/>
      <w:r w:rsidR="006A6613" w:rsidRPr="00BA698A">
        <w:rPr>
          <w:color w:val="000000"/>
          <w:sz w:val="24"/>
          <w:szCs w:val="24"/>
        </w:rPr>
        <w:t xml:space="preserve">. Пенза, </w:t>
      </w:r>
      <w:r w:rsidR="008D116D">
        <w:rPr>
          <w:color w:val="000000"/>
          <w:sz w:val="24"/>
          <w:szCs w:val="24"/>
        </w:rPr>
        <w:t>улица Ленина</w:t>
      </w:r>
      <w:r w:rsidR="006A6613" w:rsidRPr="00BA698A">
        <w:rPr>
          <w:color w:val="000000"/>
          <w:sz w:val="24"/>
          <w:szCs w:val="24"/>
        </w:rPr>
        <w:t xml:space="preserve">, </w:t>
      </w:r>
      <w:r w:rsidR="008D116D">
        <w:rPr>
          <w:color w:val="000000"/>
          <w:sz w:val="24"/>
          <w:szCs w:val="24"/>
        </w:rPr>
        <w:t>11А, 2 этаж,</w:t>
      </w:r>
      <w:r w:rsidR="006A6613" w:rsidRPr="00BA698A">
        <w:rPr>
          <w:color w:val="000000"/>
          <w:sz w:val="24"/>
          <w:szCs w:val="24"/>
        </w:rPr>
        <w:t xml:space="preserve"> </w:t>
      </w:r>
      <w:proofErr w:type="spellStart"/>
      <w:r w:rsidR="006A6613" w:rsidRPr="00BA698A">
        <w:rPr>
          <w:color w:val="000000"/>
          <w:sz w:val="24"/>
          <w:szCs w:val="24"/>
        </w:rPr>
        <w:t>каб</w:t>
      </w:r>
      <w:proofErr w:type="spellEnd"/>
      <w:r w:rsidR="006A6613" w:rsidRPr="00BA698A">
        <w:rPr>
          <w:color w:val="000000"/>
          <w:sz w:val="24"/>
          <w:szCs w:val="24"/>
        </w:rPr>
        <w:t xml:space="preserve">. </w:t>
      </w:r>
      <w:r w:rsidR="008D116D">
        <w:rPr>
          <w:color w:val="000000"/>
          <w:sz w:val="24"/>
          <w:szCs w:val="24"/>
        </w:rPr>
        <w:t>22</w:t>
      </w:r>
      <w:r w:rsidR="006A6613" w:rsidRPr="00BA698A">
        <w:rPr>
          <w:color w:val="000000"/>
          <w:sz w:val="24"/>
          <w:szCs w:val="24"/>
        </w:rPr>
        <w:t xml:space="preserve">9, </w:t>
      </w:r>
      <w:r w:rsidR="00817696" w:rsidRPr="00BA698A">
        <w:rPr>
          <w:color w:val="000000"/>
          <w:sz w:val="24"/>
          <w:szCs w:val="24"/>
        </w:rPr>
        <w:t>с 9-00 до 18-00 ежедневно, кроме субботы, воскр</w:t>
      </w:r>
      <w:r w:rsidR="002256FB">
        <w:rPr>
          <w:color w:val="000000"/>
          <w:sz w:val="24"/>
          <w:szCs w:val="24"/>
        </w:rPr>
        <w:t>есенья, обед: с 13-00 до 14-00.</w:t>
      </w:r>
    </w:p>
    <w:p w:rsidR="00BC7CBB" w:rsidRPr="00BA698A" w:rsidRDefault="00817696" w:rsidP="00817696">
      <w:pPr>
        <w:tabs>
          <w:tab w:val="left" w:pos="142"/>
        </w:tabs>
        <w:ind w:firstLine="851"/>
        <w:jc w:val="both"/>
        <w:rPr>
          <w:color w:val="000000"/>
          <w:sz w:val="24"/>
          <w:szCs w:val="24"/>
        </w:rPr>
      </w:pPr>
      <w:r w:rsidRPr="00BA698A">
        <w:rPr>
          <w:b/>
          <w:color w:val="000000"/>
          <w:sz w:val="24"/>
          <w:szCs w:val="24"/>
        </w:rPr>
        <w:t xml:space="preserve">Справки по телефонам: </w:t>
      </w:r>
      <w:r w:rsidR="008D116D">
        <w:rPr>
          <w:b/>
          <w:color w:val="000000"/>
          <w:sz w:val="24"/>
          <w:szCs w:val="24"/>
        </w:rPr>
        <w:t>99</w:t>
      </w:r>
      <w:r w:rsidRPr="00BA698A">
        <w:rPr>
          <w:b/>
          <w:color w:val="000000"/>
          <w:sz w:val="24"/>
          <w:szCs w:val="24"/>
        </w:rPr>
        <w:t>-</w:t>
      </w:r>
      <w:r w:rsidR="008D116D">
        <w:rPr>
          <w:b/>
          <w:color w:val="000000"/>
          <w:sz w:val="24"/>
          <w:szCs w:val="24"/>
        </w:rPr>
        <w:t>93-42</w:t>
      </w:r>
      <w:r w:rsidRPr="00BA698A">
        <w:rPr>
          <w:b/>
          <w:color w:val="000000"/>
          <w:sz w:val="24"/>
          <w:szCs w:val="24"/>
        </w:rPr>
        <w:t xml:space="preserve">, </w:t>
      </w:r>
      <w:r w:rsidR="008D116D">
        <w:rPr>
          <w:b/>
          <w:color w:val="000000"/>
          <w:sz w:val="24"/>
          <w:szCs w:val="24"/>
        </w:rPr>
        <w:t>99-68-39</w:t>
      </w:r>
      <w:r w:rsidRPr="00BA698A">
        <w:rPr>
          <w:b/>
          <w:color w:val="000000"/>
          <w:sz w:val="24"/>
          <w:szCs w:val="24"/>
        </w:rPr>
        <w:t xml:space="preserve">. </w:t>
      </w:r>
      <w:r w:rsidRPr="00BA698A">
        <w:rPr>
          <w:color w:val="000000"/>
          <w:sz w:val="24"/>
          <w:szCs w:val="24"/>
        </w:rPr>
        <w:t>Ответственное лицо за прием документов</w:t>
      </w:r>
      <w:r w:rsidRPr="008D116D">
        <w:rPr>
          <w:b/>
          <w:color w:val="000000"/>
          <w:sz w:val="24"/>
          <w:szCs w:val="24"/>
        </w:rPr>
        <w:t xml:space="preserve">: </w:t>
      </w:r>
      <w:r w:rsidR="008D116D" w:rsidRPr="008D116D">
        <w:rPr>
          <w:b/>
          <w:color w:val="000000"/>
          <w:sz w:val="24"/>
          <w:szCs w:val="24"/>
        </w:rPr>
        <w:t>Памфилова Ольга Юрьевна</w:t>
      </w:r>
      <w:r w:rsidRPr="00BA698A">
        <w:rPr>
          <w:color w:val="000000"/>
          <w:sz w:val="24"/>
          <w:szCs w:val="24"/>
        </w:rPr>
        <w:t xml:space="preserve"> – </w:t>
      </w:r>
      <w:r w:rsidR="008D116D">
        <w:rPr>
          <w:color w:val="000000"/>
          <w:sz w:val="24"/>
          <w:szCs w:val="24"/>
        </w:rPr>
        <w:t>начальник отдела учета и отчетности – главный бухгалтер Управления культуры города Пензы</w:t>
      </w:r>
      <w:r w:rsidRPr="00BA698A">
        <w:rPr>
          <w:color w:val="000000"/>
          <w:sz w:val="24"/>
          <w:szCs w:val="24"/>
        </w:rPr>
        <w:t>.</w:t>
      </w:r>
    </w:p>
    <w:p w:rsidR="007A79AC" w:rsidRDefault="007A79AC" w:rsidP="00EA2306">
      <w:pPr>
        <w:autoSpaceDE w:val="0"/>
        <w:autoSpaceDN w:val="0"/>
        <w:adjustRightInd w:val="0"/>
        <w:ind w:right="141" w:firstLine="851"/>
        <w:jc w:val="both"/>
        <w:rPr>
          <w:color w:val="000000"/>
          <w:sz w:val="28"/>
          <w:szCs w:val="28"/>
        </w:rPr>
        <w:sectPr w:rsidR="007A79AC" w:rsidSect="00BA698A">
          <w:headerReference w:type="even" r:id="rId13"/>
          <w:headerReference w:type="default" r:id="rId14"/>
          <w:pgSz w:w="11907" w:h="16840" w:code="9"/>
          <w:pgMar w:top="993" w:right="567" w:bottom="709" w:left="1701" w:header="720" w:footer="720" w:gutter="0"/>
          <w:cols w:space="720"/>
          <w:titlePg/>
          <w:docGrid w:linePitch="272"/>
        </w:sectPr>
      </w:pPr>
    </w:p>
    <w:p w:rsidR="00BC7CBB" w:rsidRPr="00784859" w:rsidRDefault="00BC7CBB" w:rsidP="008B4F68">
      <w:pPr>
        <w:ind w:right="283" w:firstLine="851"/>
        <w:jc w:val="center"/>
        <w:rPr>
          <w:color w:val="000000"/>
          <w:sz w:val="28"/>
          <w:szCs w:val="28"/>
        </w:rPr>
      </w:pPr>
    </w:p>
    <w:sectPr w:rsidR="00BC7CBB" w:rsidRPr="00784859" w:rsidSect="00BA698A">
      <w:pgSz w:w="11907" w:h="16840" w:code="9"/>
      <w:pgMar w:top="993" w:right="567" w:bottom="709"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170" w:rsidRDefault="00844170">
      <w:r>
        <w:separator/>
      </w:r>
    </w:p>
  </w:endnote>
  <w:endnote w:type="continuationSeparator" w:id="1">
    <w:p w:rsidR="00844170" w:rsidRDefault="00844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170" w:rsidRDefault="00844170">
      <w:r>
        <w:separator/>
      </w:r>
    </w:p>
  </w:footnote>
  <w:footnote w:type="continuationSeparator" w:id="1">
    <w:p w:rsidR="00844170" w:rsidRDefault="00844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170" w:rsidRDefault="00E60A57" w:rsidP="00E07C25">
    <w:pPr>
      <w:pStyle w:val="a3"/>
      <w:framePr w:wrap="around" w:vAnchor="text" w:hAnchor="margin" w:xAlign="center" w:y="1"/>
      <w:rPr>
        <w:rStyle w:val="a5"/>
      </w:rPr>
    </w:pPr>
    <w:r>
      <w:rPr>
        <w:rStyle w:val="a5"/>
      </w:rPr>
      <w:fldChar w:fldCharType="begin"/>
    </w:r>
    <w:r w:rsidR="00844170">
      <w:rPr>
        <w:rStyle w:val="a5"/>
      </w:rPr>
      <w:instrText xml:space="preserve">PAGE  </w:instrText>
    </w:r>
    <w:r>
      <w:rPr>
        <w:rStyle w:val="a5"/>
      </w:rPr>
      <w:fldChar w:fldCharType="end"/>
    </w:r>
  </w:p>
  <w:p w:rsidR="00844170" w:rsidRDefault="0084417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170" w:rsidRDefault="00E60A57" w:rsidP="00CE7C53">
    <w:pPr>
      <w:pStyle w:val="a3"/>
      <w:framePr w:wrap="around" w:vAnchor="text" w:hAnchor="margin" w:xAlign="center" w:y="1"/>
      <w:rPr>
        <w:rStyle w:val="a5"/>
      </w:rPr>
    </w:pPr>
    <w:r>
      <w:rPr>
        <w:rStyle w:val="a5"/>
      </w:rPr>
      <w:fldChar w:fldCharType="begin"/>
    </w:r>
    <w:r w:rsidR="00844170">
      <w:rPr>
        <w:rStyle w:val="a5"/>
      </w:rPr>
      <w:instrText xml:space="preserve">PAGE  </w:instrText>
    </w:r>
    <w:r>
      <w:rPr>
        <w:rStyle w:val="a5"/>
      </w:rPr>
      <w:fldChar w:fldCharType="separate"/>
    </w:r>
    <w:r w:rsidR="008B4F68">
      <w:rPr>
        <w:rStyle w:val="a5"/>
        <w:noProof/>
      </w:rPr>
      <w:t>2</w:t>
    </w:r>
    <w:r>
      <w:rPr>
        <w:rStyle w:val="a5"/>
      </w:rPr>
      <w:fldChar w:fldCharType="end"/>
    </w:r>
  </w:p>
  <w:p w:rsidR="00844170" w:rsidRDefault="0084417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A69F6A"/>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10"/>
        <w:w w:val="100"/>
        <w:position w:val="0"/>
        <w:sz w:val="25"/>
        <w:u w:val="none"/>
      </w:rPr>
    </w:lvl>
    <w:lvl w:ilvl="1">
      <w:start w:val="1"/>
      <w:numFmt w:val="bullet"/>
      <w:lvlText w:val="-"/>
      <w:lvlJc w:val="left"/>
      <w:rPr>
        <w:rFonts w:ascii="Times New Roman" w:hAnsi="Times New Roman"/>
        <w:b w:val="0"/>
        <w:i w:val="0"/>
        <w:smallCaps w:val="0"/>
        <w:strike w:val="0"/>
        <w:color w:val="000000"/>
        <w:spacing w:val="10"/>
        <w:w w:val="100"/>
        <w:position w:val="0"/>
        <w:sz w:val="25"/>
        <w:u w:val="none"/>
      </w:rPr>
    </w:lvl>
    <w:lvl w:ilvl="2">
      <w:start w:val="1"/>
      <w:numFmt w:val="bullet"/>
      <w:lvlText w:val="-"/>
      <w:lvlJc w:val="left"/>
      <w:rPr>
        <w:rFonts w:ascii="Times New Roman" w:hAnsi="Times New Roman"/>
        <w:b w:val="0"/>
        <w:i w:val="0"/>
        <w:smallCaps w:val="0"/>
        <w:strike w:val="0"/>
        <w:color w:val="000000"/>
        <w:spacing w:val="10"/>
        <w:w w:val="100"/>
        <w:position w:val="0"/>
        <w:sz w:val="25"/>
        <w:u w:val="none"/>
      </w:rPr>
    </w:lvl>
    <w:lvl w:ilvl="3">
      <w:start w:val="1"/>
      <w:numFmt w:val="bullet"/>
      <w:lvlText w:val="-"/>
      <w:lvlJc w:val="left"/>
      <w:rPr>
        <w:rFonts w:ascii="Times New Roman" w:hAnsi="Times New Roman"/>
        <w:b w:val="0"/>
        <w:i w:val="0"/>
        <w:smallCaps w:val="0"/>
        <w:strike w:val="0"/>
        <w:color w:val="000000"/>
        <w:spacing w:val="10"/>
        <w:w w:val="100"/>
        <w:position w:val="0"/>
        <w:sz w:val="25"/>
        <w:u w:val="none"/>
      </w:rPr>
    </w:lvl>
    <w:lvl w:ilvl="4">
      <w:start w:val="1"/>
      <w:numFmt w:val="bullet"/>
      <w:lvlText w:val="-"/>
      <w:lvlJc w:val="left"/>
      <w:rPr>
        <w:rFonts w:ascii="Times New Roman" w:hAnsi="Times New Roman"/>
        <w:b w:val="0"/>
        <w:i w:val="0"/>
        <w:smallCaps w:val="0"/>
        <w:strike w:val="0"/>
        <w:color w:val="000000"/>
        <w:spacing w:val="10"/>
        <w:w w:val="100"/>
        <w:position w:val="0"/>
        <w:sz w:val="25"/>
        <w:u w:val="none"/>
      </w:rPr>
    </w:lvl>
    <w:lvl w:ilvl="5">
      <w:start w:val="1"/>
      <w:numFmt w:val="bullet"/>
      <w:lvlText w:val="-"/>
      <w:lvlJc w:val="left"/>
      <w:rPr>
        <w:rFonts w:ascii="Times New Roman" w:hAnsi="Times New Roman"/>
        <w:b w:val="0"/>
        <w:i w:val="0"/>
        <w:smallCaps w:val="0"/>
        <w:strike w:val="0"/>
        <w:color w:val="000000"/>
        <w:spacing w:val="10"/>
        <w:w w:val="100"/>
        <w:position w:val="0"/>
        <w:sz w:val="25"/>
        <w:u w:val="none"/>
      </w:rPr>
    </w:lvl>
    <w:lvl w:ilvl="6">
      <w:start w:val="1"/>
      <w:numFmt w:val="bullet"/>
      <w:lvlText w:val="-"/>
      <w:lvlJc w:val="left"/>
      <w:rPr>
        <w:rFonts w:ascii="Times New Roman" w:hAnsi="Times New Roman"/>
        <w:b w:val="0"/>
        <w:i w:val="0"/>
        <w:smallCaps w:val="0"/>
        <w:strike w:val="0"/>
        <w:color w:val="000000"/>
        <w:spacing w:val="10"/>
        <w:w w:val="100"/>
        <w:position w:val="0"/>
        <w:sz w:val="25"/>
        <w:u w:val="none"/>
      </w:rPr>
    </w:lvl>
    <w:lvl w:ilvl="7">
      <w:start w:val="1"/>
      <w:numFmt w:val="bullet"/>
      <w:lvlText w:val="-"/>
      <w:lvlJc w:val="left"/>
      <w:rPr>
        <w:rFonts w:ascii="Times New Roman" w:hAnsi="Times New Roman"/>
        <w:b w:val="0"/>
        <w:i w:val="0"/>
        <w:smallCaps w:val="0"/>
        <w:strike w:val="0"/>
        <w:color w:val="000000"/>
        <w:spacing w:val="10"/>
        <w:w w:val="100"/>
        <w:position w:val="0"/>
        <w:sz w:val="25"/>
        <w:u w:val="none"/>
      </w:rPr>
    </w:lvl>
    <w:lvl w:ilvl="8">
      <w:start w:val="1"/>
      <w:numFmt w:val="bullet"/>
      <w:lvlText w:val="-"/>
      <w:lvlJc w:val="left"/>
      <w:rPr>
        <w:rFonts w:ascii="Times New Roman" w:hAnsi="Times New Roman"/>
        <w:b w:val="0"/>
        <w:i w:val="0"/>
        <w:smallCaps w:val="0"/>
        <w:strike w:val="0"/>
        <w:color w:val="000000"/>
        <w:spacing w:val="10"/>
        <w:w w:val="100"/>
        <w:position w:val="0"/>
        <w:sz w:val="25"/>
        <w:u w:val="none"/>
      </w:rPr>
    </w:lvl>
  </w:abstractNum>
  <w:abstractNum w:abstractNumId="2">
    <w:nsid w:val="20080476"/>
    <w:multiLevelType w:val="hybridMultilevel"/>
    <w:tmpl w:val="51D86476"/>
    <w:lvl w:ilvl="0" w:tplc="09EE69A0">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3C41BE"/>
    <w:multiLevelType w:val="hybridMultilevel"/>
    <w:tmpl w:val="4344F280"/>
    <w:lvl w:ilvl="0" w:tplc="C268C5F0">
      <w:start w:val="1"/>
      <w:numFmt w:val="decimal"/>
      <w:lvlText w:val="%1."/>
      <w:lvlJc w:val="left"/>
      <w:pPr>
        <w:ind w:left="786"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9E57788"/>
    <w:multiLevelType w:val="multilevel"/>
    <w:tmpl w:val="7F4CF604"/>
    <w:lvl w:ilvl="0">
      <w:start w:val="1"/>
      <w:numFmt w:val="decimal"/>
      <w:lvlText w:val="%1."/>
      <w:lvlJc w:val="left"/>
      <w:pPr>
        <w:ind w:left="1226" w:hanging="375"/>
      </w:pPr>
      <w:rPr>
        <w:rFonts w:hint="default"/>
      </w:rPr>
    </w:lvl>
    <w:lvl w:ilvl="1">
      <w:start w:val="14"/>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3"/>
  </w:num>
  <w:num w:numId="3">
    <w:abstractNumId w:val="1"/>
  </w:num>
  <w:num w:numId="4">
    <w:abstractNumId w:val="0"/>
    <w:lvlOverride w:ilvl="0">
      <w:lvl w:ilvl="0">
        <w:numFmt w:val="bullet"/>
        <w:lvlText w:val=""/>
        <w:legacy w:legacy="1" w:legacySpace="0" w:legacyIndent="0"/>
        <w:lvlJc w:val="left"/>
        <w:rPr>
          <w:rFonts w:ascii="Symbol" w:hAnsi="Symbol" w:hint="default"/>
          <w:sz w:val="22"/>
        </w:rPr>
      </w:lvl>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ocumentProtection w:edit="readOnly" w:enforcement="0"/>
  <w:defaultTabStop w:val="720"/>
  <w:drawingGridHorizontalSpacing w:val="100"/>
  <w:drawingGridVerticalSpacing w:val="57"/>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43ABE"/>
    <w:rsid w:val="0000522D"/>
    <w:rsid w:val="00007B99"/>
    <w:rsid w:val="00043BBB"/>
    <w:rsid w:val="00057330"/>
    <w:rsid w:val="00065A9C"/>
    <w:rsid w:val="00070774"/>
    <w:rsid w:val="00072305"/>
    <w:rsid w:val="00090F87"/>
    <w:rsid w:val="00094341"/>
    <w:rsid w:val="00094552"/>
    <w:rsid w:val="000B1D8D"/>
    <w:rsid w:val="000C1746"/>
    <w:rsid w:val="000D6D9D"/>
    <w:rsid w:val="000D7FAD"/>
    <w:rsid w:val="000E6DBA"/>
    <w:rsid w:val="000F1409"/>
    <w:rsid w:val="000F7BE4"/>
    <w:rsid w:val="00100A1F"/>
    <w:rsid w:val="00104525"/>
    <w:rsid w:val="00114A8E"/>
    <w:rsid w:val="00115AD1"/>
    <w:rsid w:val="0012239A"/>
    <w:rsid w:val="0012305A"/>
    <w:rsid w:val="00130606"/>
    <w:rsid w:val="00140C5E"/>
    <w:rsid w:val="001416F3"/>
    <w:rsid w:val="001456D8"/>
    <w:rsid w:val="00153265"/>
    <w:rsid w:val="0017335F"/>
    <w:rsid w:val="001834C9"/>
    <w:rsid w:val="001A4D1E"/>
    <w:rsid w:val="001B228D"/>
    <w:rsid w:val="001B2EBF"/>
    <w:rsid w:val="001B387D"/>
    <w:rsid w:val="001B6F5E"/>
    <w:rsid w:val="001C7D08"/>
    <w:rsid w:val="001D45F7"/>
    <w:rsid w:val="001E4FDA"/>
    <w:rsid w:val="001E6D5D"/>
    <w:rsid w:val="001E7C9F"/>
    <w:rsid w:val="001F0ACC"/>
    <w:rsid w:val="00225349"/>
    <w:rsid w:val="002256FB"/>
    <w:rsid w:val="00230BFF"/>
    <w:rsid w:val="0023382F"/>
    <w:rsid w:val="002364CB"/>
    <w:rsid w:val="00243ABE"/>
    <w:rsid w:val="00252AB5"/>
    <w:rsid w:val="00261008"/>
    <w:rsid w:val="00262F5A"/>
    <w:rsid w:val="002640C9"/>
    <w:rsid w:val="00266670"/>
    <w:rsid w:val="002760FB"/>
    <w:rsid w:val="00281606"/>
    <w:rsid w:val="002821B1"/>
    <w:rsid w:val="00287E3F"/>
    <w:rsid w:val="002903CA"/>
    <w:rsid w:val="0029423B"/>
    <w:rsid w:val="002979E9"/>
    <w:rsid w:val="002A4C52"/>
    <w:rsid w:val="002A6A95"/>
    <w:rsid w:val="002B16B8"/>
    <w:rsid w:val="002D0E06"/>
    <w:rsid w:val="002D3DDE"/>
    <w:rsid w:val="002F30E2"/>
    <w:rsid w:val="00301BDB"/>
    <w:rsid w:val="003020C7"/>
    <w:rsid w:val="0030342D"/>
    <w:rsid w:val="00304D26"/>
    <w:rsid w:val="00305091"/>
    <w:rsid w:val="0030790B"/>
    <w:rsid w:val="0031275A"/>
    <w:rsid w:val="00313FAA"/>
    <w:rsid w:val="00317E83"/>
    <w:rsid w:val="00335187"/>
    <w:rsid w:val="003457C3"/>
    <w:rsid w:val="00361405"/>
    <w:rsid w:val="003620B5"/>
    <w:rsid w:val="00362400"/>
    <w:rsid w:val="00363AD9"/>
    <w:rsid w:val="00363E8A"/>
    <w:rsid w:val="003643DE"/>
    <w:rsid w:val="00367388"/>
    <w:rsid w:val="00367C8C"/>
    <w:rsid w:val="0038287B"/>
    <w:rsid w:val="00386474"/>
    <w:rsid w:val="003B39C1"/>
    <w:rsid w:val="003C16E6"/>
    <w:rsid w:val="003C4ED6"/>
    <w:rsid w:val="003D10BC"/>
    <w:rsid w:val="003D3982"/>
    <w:rsid w:val="003D44A1"/>
    <w:rsid w:val="003D5958"/>
    <w:rsid w:val="003D7AEF"/>
    <w:rsid w:val="003E0560"/>
    <w:rsid w:val="003E0760"/>
    <w:rsid w:val="003E68C6"/>
    <w:rsid w:val="003E7320"/>
    <w:rsid w:val="003E76FB"/>
    <w:rsid w:val="003F0AB4"/>
    <w:rsid w:val="00401EF3"/>
    <w:rsid w:val="004215C9"/>
    <w:rsid w:val="00433DFE"/>
    <w:rsid w:val="00443F90"/>
    <w:rsid w:val="0044613D"/>
    <w:rsid w:val="00454E43"/>
    <w:rsid w:val="00490962"/>
    <w:rsid w:val="004A3601"/>
    <w:rsid w:val="004C0BE0"/>
    <w:rsid w:val="004C30D5"/>
    <w:rsid w:val="004C551A"/>
    <w:rsid w:val="004F41F7"/>
    <w:rsid w:val="004F6124"/>
    <w:rsid w:val="00513932"/>
    <w:rsid w:val="0051554E"/>
    <w:rsid w:val="00526651"/>
    <w:rsid w:val="005272AF"/>
    <w:rsid w:val="0054005C"/>
    <w:rsid w:val="00540DC0"/>
    <w:rsid w:val="00542ED4"/>
    <w:rsid w:val="005445D0"/>
    <w:rsid w:val="0054477C"/>
    <w:rsid w:val="0054729B"/>
    <w:rsid w:val="00550090"/>
    <w:rsid w:val="00560F5A"/>
    <w:rsid w:val="00571A7A"/>
    <w:rsid w:val="005726F8"/>
    <w:rsid w:val="005950FC"/>
    <w:rsid w:val="00595E68"/>
    <w:rsid w:val="005A0A5B"/>
    <w:rsid w:val="005A4194"/>
    <w:rsid w:val="005A5B5B"/>
    <w:rsid w:val="005B595F"/>
    <w:rsid w:val="005C02F6"/>
    <w:rsid w:val="005C56E1"/>
    <w:rsid w:val="005D1516"/>
    <w:rsid w:val="005D1B7B"/>
    <w:rsid w:val="005F24D4"/>
    <w:rsid w:val="005F53DA"/>
    <w:rsid w:val="005F62E7"/>
    <w:rsid w:val="005F77D7"/>
    <w:rsid w:val="006061B6"/>
    <w:rsid w:val="00610589"/>
    <w:rsid w:val="0061105B"/>
    <w:rsid w:val="00623B70"/>
    <w:rsid w:val="006254DF"/>
    <w:rsid w:val="00625BB9"/>
    <w:rsid w:val="00632B39"/>
    <w:rsid w:val="00637185"/>
    <w:rsid w:val="00641EEE"/>
    <w:rsid w:val="00646187"/>
    <w:rsid w:val="00650BE5"/>
    <w:rsid w:val="00656226"/>
    <w:rsid w:val="006574A0"/>
    <w:rsid w:val="00662937"/>
    <w:rsid w:val="006641A7"/>
    <w:rsid w:val="00665E6A"/>
    <w:rsid w:val="00666BED"/>
    <w:rsid w:val="00687D38"/>
    <w:rsid w:val="006908D5"/>
    <w:rsid w:val="00691C3F"/>
    <w:rsid w:val="00697703"/>
    <w:rsid w:val="006A12EE"/>
    <w:rsid w:val="006A1C87"/>
    <w:rsid w:val="006A6613"/>
    <w:rsid w:val="006A7C6E"/>
    <w:rsid w:val="006C417F"/>
    <w:rsid w:val="006D2AA6"/>
    <w:rsid w:val="006D545A"/>
    <w:rsid w:val="006E2C08"/>
    <w:rsid w:val="006E3DB8"/>
    <w:rsid w:val="006E5A0C"/>
    <w:rsid w:val="006F052C"/>
    <w:rsid w:val="006F2DB3"/>
    <w:rsid w:val="006F3237"/>
    <w:rsid w:val="00707F5B"/>
    <w:rsid w:val="0071788E"/>
    <w:rsid w:val="00722763"/>
    <w:rsid w:val="00725F48"/>
    <w:rsid w:val="00731C4D"/>
    <w:rsid w:val="0074398B"/>
    <w:rsid w:val="00753141"/>
    <w:rsid w:val="00773A2C"/>
    <w:rsid w:val="00780210"/>
    <w:rsid w:val="00784859"/>
    <w:rsid w:val="007A3412"/>
    <w:rsid w:val="007A79AC"/>
    <w:rsid w:val="007B3395"/>
    <w:rsid w:val="007C396A"/>
    <w:rsid w:val="007E08F7"/>
    <w:rsid w:val="007E261F"/>
    <w:rsid w:val="007E44EA"/>
    <w:rsid w:val="007E4783"/>
    <w:rsid w:val="007E60C1"/>
    <w:rsid w:val="007F75F1"/>
    <w:rsid w:val="00802EFE"/>
    <w:rsid w:val="00803C73"/>
    <w:rsid w:val="008055F5"/>
    <w:rsid w:val="00817696"/>
    <w:rsid w:val="008230B3"/>
    <w:rsid w:val="00830EF9"/>
    <w:rsid w:val="00831620"/>
    <w:rsid w:val="008374EF"/>
    <w:rsid w:val="00844170"/>
    <w:rsid w:val="008443AB"/>
    <w:rsid w:val="00846476"/>
    <w:rsid w:val="00852AFE"/>
    <w:rsid w:val="00855B43"/>
    <w:rsid w:val="008564C0"/>
    <w:rsid w:val="00856E76"/>
    <w:rsid w:val="00857F51"/>
    <w:rsid w:val="00877601"/>
    <w:rsid w:val="00882DD7"/>
    <w:rsid w:val="00885231"/>
    <w:rsid w:val="00893857"/>
    <w:rsid w:val="008A2BA2"/>
    <w:rsid w:val="008A7119"/>
    <w:rsid w:val="008B1D69"/>
    <w:rsid w:val="008B4F68"/>
    <w:rsid w:val="008B650D"/>
    <w:rsid w:val="008C4702"/>
    <w:rsid w:val="008D116D"/>
    <w:rsid w:val="008D7FA1"/>
    <w:rsid w:val="008E2AAE"/>
    <w:rsid w:val="008E69B6"/>
    <w:rsid w:val="008F159F"/>
    <w:rsid w:val="008F31F7"/>
    <w:rsid w:val="009004E1"/>
    <w:rsid w:val="00903A0A"/>
    <w:rsid w:val="00907F44"/>
    <w:rsid w:val="00910F64"/>
    <w:rsid w:val="0091468E"/>
    <w:rsid w:val="00921D83"/>
    <w:rsid w:val="009322EF"/>
    <w:rsid w:val="009338B0"/>
    <w:rsid w:val="00935FE5"/>
    <w:rsid w:val="00937FE0"/>
    <w:rsid w:val="00940B8E"/>
    <w:rsid w:val="00947C83"/>
    <w:rsid w:val="009505C8"/>
    <w:rsid w:val="00994D75"/>
    <w:rsid w:val="009A20B3"/>
    <w:rsid w:val="009A39C1"/>
    <w:rsid w:val="009B5A72"/>
    <w:rsid w:val="009C1CF0"/>
    <w:rsid w:val="009F60FF"/>
    <w:rsid w:val="00A07AD2"/>
    <w:rsid w:val="00A2060D"/>
    <w:rsid w:val="00A353D1"/>
    <w:rsid w:val="00A609CA"/>
    <w:rsid w:val="00A60AB8"/>
    <w:rsid w:val="00A60C99"/>
    <w:rsid w:val="00A6112E"/>
    <w:rsid w:val="00A63DE7"/>
    <w:rsid w:val="00A66B05"/>
    <w:rsid w:val="00A717A4"/>
    <w:rsid w:val="00A75498"/>
    <w:rsid w:val="00A84348"/>
    <w:rsid w:val="00A84737"/>
    <w:rsid w:val="00A85B2C"/>
    <w:rsid w:val="00A9279C"/>
    <w:rsid w:val="00A93C69"/>
    <w:rsid w:val="00A94B17"/>
    <w:rsid w:val="00A96611"/>
    <w:rsid w:val="00AA3840"/>
    <w:rsid w:val="00AD4FE8"/>
    <w:rsid w:val="00AD76D1"/>
    <w:rsid w:val="00B00F8E"/>
    <w:rsid w:val="00B010B2"/>
    <w:rsid w:val="00B024FB"/>
    <w:rsid w:val="00B13AA0"/>
    <w:rsid w:val="00B24256"/>
    <w:rsid w:val="00B31358"/>
    <w:rsid w:val="00B44DD5"/>
    <w:rsid w:val="00B460EC"/>
    <w:rsid w:val="00B563EA"/>
    <w:rsid w:val="00B56B5C"/>
    <w:rsid w:val="00B60267"/>
    <w:rsid w:val="00B62E48"/>
    <w:rsid w:val="00B64673"/>
    <w:rsid w:val="00B6484D"/>
    <w:rsid w:val="00B66C67"/>
    <w:rsid w:val="00B7603A"/>
    <w:rsid w:val="00B77107"/>
    <w:rsid w:val="00B864C5"/>
    <w:rsid w:val="00B86D6E"/>
    <w:rsid w:val="00B91DF2"/>
    <w:rsid w:val="00B93EF6"/>
    <w:rsid w:val="00B962AB"/>
    <w:rsid w:val="00B96570"/>
    <w:rsid w:val="00BA698A"/>
    <w:rsid w:val="00BB4230"/>
    <w:rsid w:val="00BB54D4"/>
    <w:rsid w:val="00BB6F30"/>
    <w:rsid w:val="00BB7C69"/>
    <w:rsid w:val="00BC2E65"/>
    <w:rsid w:val="00BC3FA5"/>
    <w:rsid w:val="00BC7CBB"/>
    <w:rsid w:val="00BD067F"/>
    <w:rsid w:val="00BE1531"/>
    <w:rsid w:val="00BF11E4"/>
    <w:rsid w:val="00BF6B62"/>
    <w:rsid w:val="00C020CE"/>
    <w:rsid w:val="00C0228B"/>
    <w:rsid w:val="00C038BC"/>
    <w:rsid w:val="00C15B75"/>
    <w:rsid w:val="00C202D9"/>
    <w:rsid w:val="00C21919"/>
    <w:rsid w:val="00C31AED"/>
    <w:rsid w:val="00C45A6D"/>
    <w:rsid w:val="00C50F68"/>
    <w:rsid w:val="00C5121B"/>
    <w:rsid w:val="00C5209C"/>
    <w:rsid w:val="00C577CD"/>
    <w:rsid w:val="00C62522"/>
    <w:rsid w:val="00C84ED7"/>
    <w:rsid w:val="00C90136"/>
    <w:rsid w:val="00CA45F0"/>
    <w:rsid w:val="00CB406A"/>
    <w:rsid w:val="00CB59DD"/>
    <w:rsid w:val="00CB6BA0"/>
    <w:rsid w:val="00CC705B"/>
    <w:rsid w:val="00CD0D88"/>
    <w:rsid w:val="00CD2836"/>
    <w:rsid w:val="00CD2CB8"/>
    <w:rsid w:val="00CD5A7B"/>
    <w:rsid w:val="00CE34AC"/>
    <w:rsid w:val="00CE5BC6"/>
    <w:rsid w:val="00CE63EB"/>
    <w:rsid w:val="00CE7C53"/>
    <w:rsid w:val="00D04523"/>
    <w:rsid w:val="00D22953"/>
    <w:rsid w:val="00D25DE5"/>
    <w:rsid w:val="00D30BEA"/>
    <w:rsid w:val="00D400F3"/>
    <w:rsid w:val="00D420BB"/>
    <w:rsid w:val="00D45C23"/>
    <w:rsid w:val="00D47844"/>
    <w:rsid w:val="00D51518"/>
    <w:rsid w:val="00D5461B"/>
    <w:rsid w:val="00D55A53"/>
    <w:rsid w:val="00D61078"/>
    <w:rsid w:val="00D617FC"/>
    <w:rsid w:val="00D71694"/>
    <w:rsid w:val="00D728BE"/>
    <w:rsid w:val="00D80A86"/>
    <w:rsid w:val="00D942FA"/>
    <w:rsid w:val="00DA1C1E"/>
    <w:rsid w:val="00DB252F"/>
    <w:rsid w:val="00DC6CFF"/>
    <w:rsid w:val="00DC6EE9"/>
    <w:rsid w:val="00DD7565"/>
    <w:rsid w:val="00DE2513"/>
    <w:rsid w:val="00DF65F9"/>
    <w:rsid w:val="00E06C5B"/>
    <w:rsid w:val="00E07C25"/>
    <w:rsid w:val="00E07DD7"/>
    <w:rsid w:val="00E25275"/>
    <w:rsid w:val="00E31DCD"/>
    <w:rsid w:val="00E361E1"/>
    <w:rsid w:val="00E4110F"/>
    <w:rsid w:val="00E45CBF"/>
    <w:rsid w:val="00E57795"/>
    <w:rsid w:val="00E60A57"/>
    <w:rsid w:val="00E66480"/>
    <w:rsid w:val="00E671F3"/>
    <w:rsid w:val="00E801C3"/>
    <w:rsid w:val="00E835DD"/>
    <w:rsid w:val="00E84D52"/>
    <w:rsid w:val="00E86494"/>
    <w:rsid w:val="00E91778"/>
    <w:rsid w:val="00EA2306"/>
    <w:rsid w:val="00EB1FD3"/>
    <w:rsid w:val="00EC2B7C"/>
    <w:rsid w:val="00ED0908"/>
    <w:rsid w:val="00ED764C"/>
    <w:rsid w:val="00EF0D56"/>
    <w:rsid w:val="00F10481"/>
    <w:rsid w:val="00F17777"/>
    <w:rsid w:val="00F31F22"/>
    <w:rsid w:val="00F36050"/>
    <w:rsid w:val="00F42257"/>
    <w:rsid w:val="00F42345"/>
    <w:rsid w:val="00F5100B"/>
    <w:rsid w:val="00F551FA"/>
    <w:rsid w:val="00F55669"/>
    <w:rsid w:val="00F71A4D"/>
    <w:rsid w:val="00F753C9"/>
    <w:rsid w:val="00F807B8"/>
    <w:rsid w:val="00F84753"/>
    <w:rsid w:val="00F91AA4"/>
    <w:rsid w:val="00F96C0A"/>
    <w:rsid w:val="00FA72EF"/>
    <w:rsid w:val="00FB246C"/>
    <w:rsid w:val="00FB54D1"/>
    <w:rsid w:val="00FC0FDE"/>
    <w:rsid w:val="00FD21CD"/>
    <w:rsid w:val="00FD35D1"/>
    <w:rsid w:val="00FD683F"/>
    <w:rsid w:val="00FF0F44"/>
    <w:rsid w:val="00FF5119"/>
    <w:rsid w:val="00FF5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613D"/>
  </w:style>
  <w:style w:type="paragraph" w:styleId="1">
    <w:name w:val="heading 1"/>
    <w:basedOn w:val="a"/>
    <w:next w:val="a"/>
    <w:qFormat/>
    <w:rsid w:val="0044613D"/>
    <w:pPr>
      <w:keepNext/>
      <w:ind w:left="4320"/>
      <w:outlineLvl w:val="0"/>
    </w:pPr>
    <w:rPr>
      <w:sz w:val="28"/>
    </w:rPr>
  </w:style>
  <w:style w:type="paragraph" w:styleId="2">
    <w:name w:val="heading 2"/>
    <w:basedOn w:val="a"/>
    <w:next w:val="a"/>
    <w:qFormat/>
    <w:rsid w:val="0044613D"/>
    <w:pPr>
      <w:keepNext/>
      <w:ind w:left="4320"/>
      <w:jc w:val="right"/>
      <w:outlineLvl w:val="1"/>
    </w:pPr>
    <w:rPr>
      <w:sz w:val="28"/>
    </w:rPr>
  </w:style>
  <w:style w:type="paragraph" w:styleId="3">
    <w:name w:val="heading 3"/>
    <w:basedOn w:val="a"/>
    <w:next w:val="a"/>
    <w:qFormat/>
    <w:rsid w:val="0044613D"/>
    <w:pPr>
      <w:keepNext/>
      <w:jc w:val="right"/>
      <w:outlineLvl w:val="2"/>
    </w:pPr>
    <w:rPr>
      <w:sz w:val="28"/>
    </w:rPr>
  </w:style>
  <w:style w:type="paragraph" w:styleId="4">
    <w:name w:val="heading 4"/>
    <w:basedOn w:val="a"/>
    <w:next w:val="a"/>
    <w:qFormat/>
    <w:rsid w:val="0044613D"/>
    <w:pPr>
      <w:keepNext/>
      <w:outlineLvl w:val="3"/>
    </w:pPr>
    <w:rPr>
      <w:sz w:val="24"/>
    </w:rPr>
  </w:style>
  <w:style w:type="paragraph" w:styleId="5">
    <w:name w:val="heading 5"/>
    <w:basedOn w:val="a"/>
    <w:next w:val="a"/>
    <w:qFormat/>
    <w:rsid w:val="0044613D"/>
    <w:pPr>
      <w:keepNext/>
      <w:jc w:val="center"/>
      <w:outlineLvl w:val="4"/>
    </w:pPr>
    <w:rPr>
      <w:b/>
      <w:sz w:val="28"/>
    </w:rPr>
  </w:style>
  <w:style w:type="paragraph" w:styleId="7">
    <w:name w:val="heading 7"/>
    <w:basedOn w:val="a"/>
    <w:next w:val="a"/>
    <w:qFormat/>
    <w:rsid w:val="0044613D"/>
    <w:pPr>
      <w:keepNext/>
      <w:outlineLvl w:val="6"/>
    </w:pPr>
    <w:rPr>
      <w:sz w:val="28"/>
    </w:rPr>
  </w:style>
  <w:style w:type="paragraph" w:styleId="9">
    <w:name w:val="heading 9"/>
    <w:basedOn w:val="a"/>
    <w:next w:val="a"/>
    <w:qFormat/>
    <w:rsid w:val="0044613D"/>
    <w:pPr>
      <w:keepNext/>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613D"/>
    <w:pPr>
      <w:tabs>
        <w:tab w:val="center" w:pos="4536"/>
        <w:tab w:val="right" w:pos="9072"/>
      </w:tabs>
    </w:pPr>
  </w:style>
  <w:style w:type="character" w:styleId="a5">
    <w:name w:val="page number"/>
    <w:basedOn w:val="a0"/>
    <w:rsid w:val="0044613D"/>
  </w:style>
  <w:style w:type="paragraph" w:styleId="a6">
    <w:name w:val="Body Text"/>
    <w:basedOn w:val="a"/>
    <w:rsid w:val="0044613D"/>
    <w:pPr>
      <w:jc w:val="both"/>
    </w:pPr>
    <w:rPr>
      <w:sz w:val="28"/>
    </w:rPr>
  </w:style>
  <w:style w:type="paragraph" w:styleId="30">
    <w:name w:val="Body Text 3"/>
    <w:basedOn w:val="a"/>
    <w:rsid w:val="0044613D"/>
    <w:rPr>
      <w:sz w:val="28"/>
    </w:rPr>
  </w:style>
  <w:style w:type="paragraph" w:styleId="a7">
    <w:name w:val="caption"/>
    <w:basedOn w:val="a"/>
    <w:next w:val="a"/>
    <w:qFormat/>
    <w:rsid w:val="0044613D"/>
    <w:rPr>
      <w:sz w:val="28"/>
    </w:rPr>
  </w:style>
  <w:style w:type="paragraph" w:styleId="a8">
    <w:name w:val="Balloon Text"/>
    <w:basedOn w:val="a"/>
    <w:semiHidden/>
    <w:rsid w:val="005950FC"/>
    <w:rPr>
      <w:rFonts w:ascii="Tahoma" w:hAnsi="Tahoma" w:cs="Tahoma"/>
      <w:sz w:val="16"/>
      <w:szCs w:val="16"/>
    </w:rPr>
  </w:style>
  <w:style w:type="paragraph" w:styleId="a9">
    <w:name w:val="footer"/>
    <w:basedOn w:val="a"/>
    <w:rsid w:val="00725F48"/>
    <w:pPr>
      <w:tabs>
        <w:tab w:val="center" w:pos="4677"/>
        <w:tab w:val="right" w:pos="9355"/>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03C73"/>
    <w:pPr>
      <w:spacing w:before="100" w:beforeAutospacing="1" w:after="100" w:afterAutospacing="1"/>
    </w:pPr>
    <w:rPr>
      <w:rFonts w:ascii="Tahoma" w:hAnsi="Tahoma"/>
      <w:lang w:val="en-US" w:eastAsia="en-US"/>
    </w:rPr>
  </w:style>
  <w:style w:type="character" w:styleId="aa">
    <w:name w:val="Hyperlink"/>
    <w:uiPriority w:val="99"/>
    <w:rsid w:val="00D51518"/>
    <w:rPr>
      <w:color w:val="0000FF"/>
      <w:u w:val="single"/>
    </w:rPr>
  </w:style>
  <w:style w:type="paragraph" w:customStyle="1" w:styleId="Char">
    <w:name w:val="Char"/>
    <w:basedOn w:val="a"/>
    <w:rsid w:val="00D51518"/>
    <w:pPr>
      <w:spacing w:after="160" w:line="240" w:lineRule="exact"/>
    </w:pPr>
    <w:rPr>
      <w:rFonts w:ascii="Arial" w:hAnsi="Arial" w:cs="Arial"/>
      <w:lang w:val="fr-FR" w:eastAsia="en-US"/>
    </w:rPr>
  </w:style>
  <w:style w:type="table" w:styleId="ab">
    <w:name w:val="Table Grid"/>
    <w:basedOn w:val="a1"/>
    <w:rsid w:val="00D515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B00F8E"/>
    <w:pPr>
      <w:shd w:val="clear" w:color="auto" w:fill="000080"/>
    </w:pPr>
    <w:rPr>
      <w:rFonts w:ascii="Tahoma" w:hAnsi="Tahoma" w:cs="Tahoma"/>
    </w:rPr>
  </w:style>
  <w:style w:type="paragraph" w:customStyle="1" w:styleId="ad">
    <w:name w:val="?????????? ???????"/>
    <w:basedOn w:val="a"/>
    <w:rsid w:val="00B6484D"/>
    <w:pPr>
      <w:widowControl w:val="0"/>
      <w:suppressLineNumbers/>
      <w:suppressAutoHyphens/>
    </w:pPr>
    <w:rPr>
      <w:rFonts w:eastAsia="Lucida Sans Unicode"/>
      <w:kern w:val="1"/>
      <w:sz w:val="24"/>
      <w:szCs w:val="24"/>
    </w:rPr>
  </w:style>
  <w:style w:type="paragraph" w:styleId="z-">
    <w:name w:val="HTML Bottom of Form"/>
    <w:basedOn w:val="a"/>
    <w:next w:val="a"/>
    <w:hidden/>
    <w:rsid w:val="00B6484D"/>
    <w:pPr>
      <w:pBdr>
        <w:top w:val="single" w:sz="6" w:space="1" w:color="auto"/>
      </w:pBdr>
      <w:jc w:val="center"/>
    </w:pPr>
    <w:rPr>
      <w:rFonts w:ascii="Arial" w:hAnsi="Arial" w:cs="Arial"/>
      <w:vanish/>
      <w:sz w:val="16"/>
      <w:szCs w:val="16"/>
    </w:rPr>
  </w:style>
  <w:style w:type="character" w:styleId="ae">
    <w:name w:val="Strong"/>
    <w:uiPriority w:val="22"/>
    <w:qFormat/>
    <w:rsid w:val="00B6484D"/>
    <w:rPr>
      <w:b/>
      <w:bCs/>
    </w:rPr>
  </w:style>
  <w:style w:type="paragraph" w:customStyle="1" w:styleId="ConsPlusTitle">
    <w:name w:val="ConsPlusTitle"/>
    <w:rsid w:val="00E07C25"/>
    <w:pPr>
      <w:widowControl w:val="0"/>
      <w:autoSpaceDE w:val="0"/>
      <w:autoSpaceDN w:val="0"/>
      <w:adjustRightInd w:val="0"/>
    </w:pPr>
    <w:rPr>
      <w:b/>
      <w:bCs/>
      <w:sz w:val="28"/>
      <w:szCs w:val="28"/>
    </w:rPr>
  </w:style>
  <w:style w:type="paragraph" w:styleId="af">
    <w:name w:val="Body Text Indent"/>
    <w:basedOn w:val="a"/>
    <w:rsid w:val="00D400F3"/>
    <w:pPr>
      <w:spacing w:after="120"/>
      <w:ind w:left="283"/>
    </w:pPr>
  </w:style>
  <w:style w:type="paragraph" w:customStyle="1" w:styleId="ConsPlusNormal">
    <w:name w:val="ConsPlusNormal"/>
    <w:rsid w:val="00D400F3"/>
    <w:pPr>
      <w:widowControl w:val="0"/>
      <w:autoSpaceDE w:val="0"/>
      <w:autoSpaceDN w:val="0"/>
      <w:adjustRightInd w:val="0"/>
      <w:ind w:firstLine="720"/>
    </w:pPr>
    <w:rPr>
      <w:rFonts w:ascii="Arial" w:hAnsi="Arial" w:cs="Arial"/>
    </w:rPr>
  </w:style>
  <w:style w:type="paragraph" w:styleId="af0">
    <w:name w:val="List Paragraph"/>
    <w:basedOn w:val="a"/>
    <w:uiPriority w:val="34"/>
    <w:qFormat/>
    <w:rsid w:val="00D30BEA"/>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basedOn w:val="a0"/>
    <w:link w:val="a3"/>
    <w:rsid w:val="009B5A72"/>
  </w:style>
  <w:style w:type="paragraph" w:customStyle="1" w:styleId="20">
    <w:name w:val="Основной текст2"/>
    <w:basedOn w:val="a"/>
    <w:rsid w:val="00CC705B"/>
    <w:pPr>
      <w:widowControl w:val="0"/>
      <w:shd w:val="clear" w:color="auto" w:fill="FFFFFF"/>
      <w:spacing w:before="240" w:after="240" w:line="0" w:lineRule="atLeast"/>
    </w:pPr>
    <w:rPr>
      <w:color w:val="000000"/>
      <w:sz w:val="24"/>
      <w:szCs w:val="24"/>
    </w:rPr>
  </w:style>
  <w:style w:type="character" w:styleId="af1">
    <w:name w:val="Emphasis"/>
    <w:uiPriority w:val="20"/>
    <w:qFormat/>
    <w:rsid w:val="003F0AB4"/>
    <w:rPr>
      <w:i/>
      <w:iCs/>
    </w:rPr>
  </w:style>
</w:styles>
</file>

<file path=word/webSettings.xml><?xml version="1.0" encoding="utf-8"?>
<w:webSettings xmlns:r="http://schemas.openxmlformats.org/officeDocument/2006/relationships" xmlns:w="http://schemas.openxmlformats.org/wordprocessingml/2006/main">
  <w:divs>
    <w:div w:id="60006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7298636.100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80020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7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0005879.311" TargetMode="External"/><Relationship Id="rId4" Type="http://schemas.openxmlformats.org/officeDocument/2006/relationships/settings" Target="settings.xml"/><Relationship Id="rId9" Type="http://schemas.openxmlformats.org/officeDocument/2006/relationships/hyperlink" Target="garantF1://17298636.0"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1;&#1083;&#1072;&#1085;&#1082;&#1080;\&#1055;&#1080;&#1089;&#1100;&#1084;&#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FD449-FFDF-417D-88A5-7FDB187D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Template>
  <TotalTime>141</TotalTime>
  <Pages>3</Pages>
  <Words>577</Words>
  <Characters>4478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Городская Администрация</Company>
  <LinksUpToDate>false</LinksUpToDate>
  <CharactersWithSpaces>5045</CharactersWithSpaces>
  <SharedDoc>false</SharedDoc>
  <HLinks>
    <vt:vector size="42" baseType="variant">
      <vt:variant>
        <vt:i4>2818069</vt:i4>
      </vt:variant>
      <vt:variant>
        <vt:i4>18</vt:i4>
      </vt:variant>
      <vt:variant>
        <vt:i4>0</vt:i4>
      </vt:variant>
      <vt:variant>
        <vt:i4>5</vt:i4>
      </vt:variant>
      <vt:variant>
        <vt:lpwstr/>
      </vt:variant>
      <vt:variant>
        <vt:lpwstr>sub_1051</vt:lpwstr>
      </vt:variant>
      <vt:variant>
        <vt:i4>2818064</vt:i4>
      </vt:variant>
      <vt:variant>
        <vt:i4>15</vt:i4>
      </vt:variant>
      <vt:variant>
        <vt:i4>0</vt:i4>
      </vt:variant>
      <vt:variant>
        <vt:i4>5</vt:i4>
      </vt:variant>
      <vt:variant>
        <vt:lpwstr/>
      </vt:variant>
      <vt:variant>
        <vt:lpwstr>sub_1100</vt:lpwstr>
      </vt:variant>
      <vt:variant>
        <vt:i4>6422587</vt:i4>
      </vt:variant>
      <vt:variant>
        <vt:i4>12</vt:i4>
      </vt:variant>
      <vt:variant>
        <vt:i4>0</vt:i4>
      </vt:variant>
      <vt:variant>
        <vt:i4>5</vt:i4>
      </vt:variant>
      <vt:variant>
        <vt:lpwstr>garantf1://10800200.1/</vt:lpwstr>
      </vt:variant>
      <vt:variant>
        <vt:lpwstr/>
      </vt:variant>
      <vt:variant>
        <vt:i4>5242895</vt:i4>
      </vt:variant>
      <vt:variant>
        <vt:i4>9</vt:i4>
      </vt:variant>
      <vt:variant>
        <vt:i4>0</vt:i4>
      </vt:variant>
      <vt:variant>
        <vt:i4>5</vt:i4>
      </vt:variant>
      <vt:variant>
        <vt:lpwstr>garantf1://12012604.781/</vt:lpwstr>
      </vt:variant>
      <vt:variant>
        <vt:lpwstr/>
      </vt:variant>
      <vt:variant>
        <vt:i4>5832715</vt:i4>
      </vt:variant>
      <vt:variant>
        <vt:i4>6</vt:i4>
      </vt:variant>
      <vt:variant>
        <vt:i4>0</vt:i4>
      </vt:variant>
      <vt:variant>
        <vt:i4>5</vt:i4>
      </vt:variant>
      <vt:variant>
        <vt:lpwstr>garantf1://10005879.311/</vt:lpwstr>
      </vt:variant>
      <vt:variant>
        <vt:lpwstr/>
      </vt:variant>
      <vt:variant>
        <vt:i4>6488118</vt:i4>
      </vt:variant>
      <vt:variant>
        <vt:i4>3</vt:i4>
      </vt:variant>
      <vt:variant>
        <vt:i4>0</vt:i4>
      </vt:variant>
      <vt:variant>
        <vt:i4>5</vt:i4>
      </vt:variant>
      <vt:variant>
        <vt:lpwstr>garantf1://17298636.0/</vt:lpwstr>
      </vt:variant>
      <vt:variant>
        <vt:lpwstr/>
      </vt:variant>
      <vt:variant>
        <vt:i4>4980743</vt:i4>
      </vt:variant>
      <vt:variant>
        <vt:i4>0</vt:i4>
      </vt:variant>
      <vt:variant>
        <vt:i4>0</vt:i4>
      </vt:variant>
      <vt:variant>
        <vt:i4>5</vt:i4>
      </vt:variant>
      <vt:variant>
        <vt:lpwstr>garantf1://17298636.1000/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JOГO JARDIM x8?! PORRA! DIA 8 VOTA NГO!</dc:subject>
  <dc:creator>vladimir</dc:creator>
  <cp:keywords>Birthday</cp:keywords>
  <dc:description>A REGIONALIZAЗГO Й UM ERRO COLOSSAL!</dc:description>
  <cp:lastModifiedBy>Ермолаева</cp:lastModifiedBy>
  <cp:revision>5</cp:revision>
  <cp:lastPrinted>2017-08-14T06:40:00Z</cp:lastPrinted>
  <dcterms:created xsi:type="dcterms:W3CDTF">2017-09-04T07:09:00Z</dcterms:created>
  <dcterms:modified xsi:type="dcterms:W3CDTF">2017-09-05T10:27:00Z</dcterms:modified>
</cp:coreProperties>
</file>